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41048" w14:textId="4D56F0F6" w:rsidR="00A47C89" w:rsidRPr="00A47C89" w:rsidRDefault="00A47C89" w:rsidP="00491EF0">
      <w:pPr>
        <w:pStyle w:val="berschrift1"/>
      </w:pPr>
      <w:bookmarkStart w:id="0" w:name="_GoBack"/>
      <w:bookmarkEnd w:id="0"/>
      <w:r w:rsidRPr="00A47C89">
        <w:t>ANTRAG AUF ZUERKENNUNG EINES DIGITALISIERUNGSSTIPENDIUMS</w:t>
      </w:r>
    </w:p>
    <w:p w14:paraId="72916143" w14:textId="77777777" w:rsidR="00A47C89" w:rsidRPr="00A47C89" w:rsidRDefault="00A47C89" w:rsidP="00A47C89">
      <w:pPr>
        <w:suppressAutoHyphens w:val="0"/>
        <w:spacing w:before="0" w:after="160" w:line="259" w:lineRule="auto"/>
      </w:pPr>
    </w:p>
    <w:p w14:paraId="313A74AB" w14:textId="77777777" w:rsidR="00A47C89" w:rsidRDefault="00A47C89" w:rsidP="00A47C89">
      <w:pPr>
        <w:suppressAutoHyphens w:val="0"/>
        <w:spacing w:before="0" w:after="160" w:line="259" w:lineRule="auto"/>
      </w:pPr>
      <w:r w:rsidRPr="00A47C89">
        <w:t xml:space="preserve">Einzureichen beim </w:t>
      </w:r>
    </w:p>
    <w:p w14:paraId="0C4A64E4" w14:textId="08AD97EA" w:rsidR="00A47C89" w:rsidRPr="00A47C89" w:rsidRDefault="00A47C89" w:rsidP="00A47C89">
      <w:pPr>
        <w:suppressAutoHyphens w:val="0"/>
        <w:spacing w:before="0" w:after="160" w:line="259" w:lineRule="auto"/>
      </w:pPr>
      <w:r w:rsidRPr="00A47C89">
        <w:t>Fachbereich Fundraising and Community Relations</w:t>
      </w:r>
      <w:r>
        <w:br/>
      </w:r>
      <w:r w:rsidRPr="00A47C89">
        <w:t>Technische Universität Wien, Karlsplatz 13/E011-02, 1040 Wien</w:t>
      </w:r>
      <w:r>
        <w:br/>
      </w:r>
      <w:r w:rsidRPr="00A47C89">
        <w:t xml:space="preserve">Tel: </w:t>
      </w:r>
      <w:r>
        <w:t>+</w:t>
      </w:r>
      <w:r w:rsidRPr="00A47C89">
        <w:t>43 1 58801 406801</w:t>
      </w:r>
      <w:bookmarkStart w:id="1" w:name="_Hlk65826824"/>
      <w:r w:rsidRPr="00A47C89">
        <w:t xml:space="preserve">, E-Mail: </w:t>
      </w:r>
      <w:hyperlink r:id="rId11" w:history="1">
        <w:r w:rsidRPr="00A47C89">
          <w:rPr>
            <w:rStyle w:val="Hyperlink"/>
          </w:rPr>
          <w:t>digitalisierungsstipendium@tuwien.ac.at</w:t>
        </w:r>
      </w:hyperlink>
      <w:bookmarkEnd w:id="1"/>
    </w:p>
    <w:p w14:paraId="1D0D48A3" w14:textId="77777777" w:rsidR="00A47C89" w:rsidRPr="00A47C89" w:rsidRDefault="00A47C89" w:rsidP="00A47C89">
      <w:pPr>
        <w:suppressAutoHyphens w:val="0"/>
        <w:spacing w:before="0" w:after="160" w:line="259" w:lineRule="auto"/>
      </w:pPr>
    </w:p>
    <w:p w14:paraId="1CA68B15" w14:textId="4A410CE3" w:rsidR="00A47C89" w:rsidRDefault="00A47C89" w:rsidP="00A47C89">
      <w:pPr>
        <w:suppressAutoHyphens w:val="0"/>
        <w:spacing w:after="160" w:line="259" w:lineRule="auto"/>
      </w:pPr>
      <w:r w:rsidRPr="00A47C89">
        <w:t>Folgende Unterlagen werden zum Nachweis benötigt:</w:t>
      </w:r>
    </w:p>
    <w:p w14:paraId="590569B9" w14:textId="7BBA7B90" w:rsidR="00A47C89" w:rsidRDefault="00491EF0" w:rsidP="00573858">
      <w:pPr>
        <w:pStyle w:val="Listenabsatz"/>
        <w:numPr>
          <w:ilvl w:val="0"/>
          <w:numId w:val="1"/>
        </w:numPr>
        <w:suppressAutoHyphens w:val="0"/>
        <w:spacing w:after="160" w:line="259" w:lineRule="auto"/>
        <w:rPr>
          <w:rFonts w:eastAsia="Calibri"/>
          <w:szCs w:val="20"/>
        </w:rPr>
      </w:pPr>
      <w:r>
        <w:rPr>
          <w:rFonts w:eastAsia="Calibri"/>
          <w:szCs w:val="20"/>
        </w:rPr>
        <w:t xml:space="preserve">Ausgefülltes </w:t>
      </w:r>
      <w:r w:rsidR="00A47C89" w:rsidRPr="00983232">
        <w:rPr>
          <w:rFonts w:eastAsia="Calibri"/>
          <w:szCs w:val="20"/>
        </w:rPr>
        <w:t>Antragsformular</w:t>
      </w:r>
    </w:p>
    <w:p w14:paraId="4E56E67B" w14:textId="70A7B753" w:rsidR="00491EF0" w:rsidRDefault="00491EF0" w:rsidP="00491EF0">
      <w:pPr>
        <w:pStyle w:val="Listenabsatz"/>
        <w:numPr>
          <w:ilvl w:val="0"/>
          <w:numId w:val="1"/>
        </w:numPr>
        <w:suppressAutoHyphens w:val="0"/>
        <w:spacing w:after="160" w:line="259" w:lineRule="auto"/>
        <w:rPr>
          <w:rFonts w:eastAsia="Calibri"/>
          <w:szCs w:val="20"/>
        </w:rPr>
      </w:pPr>
      <w:r>
        <w:rPr>
          <w:rFonts w:eastAsia="Calibri"/>
          <w:szCs w:val="20"/>
        </w:rPr>
        <w:t>A</w:t>
      </w:r>
      <w:r w:rsidRPr="00983232">
        <w:rPr>
          <w:rFonts w:eastAsia="Calibri"/>
          <w:szCs w:val="20"/>
        </w:rPr>
        <w:t>usgefüllte Berechnungsblatt</w:t>
      </w:r>
      <w:r>
        <w:rPr>
          <w:rFonts w:eastAsia="Calibri"/>
          <w:szCs w:val="20"/>
        </w:rPr>
        <w:t xml:space="preserve"> inkl. Unterschrift </w:t>
      </w:r>
      <w:proofErr w:type="spellStart"/>
      <w:r>
        <w:rPr>
          <w:rFonts w:eastAsia="Calibri"/>
          <w:szCs w:val="20"/>
        </w:rPr>
        <w:t>Studiendekan_in</w:t>
      </w:r>
      <w:proofErr w:type="spellEnd"/>
    </w:p>
    <w:p w14:paraId="3C234936" w14:textId="53C921F1" w:rsidR="00491EF0" w:rsidRPr="00491EF0" w:rsidRDefault="00491EF0" w:rsidP="00491EF0">
      <w:pPr>
        <w:pStyle w:val="Listenabsatz"/>
        <w:numPr>
          <w:ilvl w:val="0"/>
          <w:numId w:val="1"/>
        </w:numPr>
        <w:suppressAutoHyphens w:val="0"/>
        <w:spacing w:after="160" w:line="259" w:lineRule="auto"/>
        <w:rPr>
          <w:rFonts w:eastAsia="Calibri"/>
          <w:szCs w:val="20"/>
        </w:rPr>
      </w:pPr>
      <w:r>
        <w:rPr>
          <w:rFonts w:eastAsia="Calibri"/>
          <w:szCs w:val="20"/>
        </w:rPr>
        <w:t>Eidesstattliche Erklärung</w:t>
      </w:r>
    </w:p>
    <w:p w14:paraId="3FB5CF0D" w14:textId="77777777" w:rsidR="00A47C89" w:rsidRPr="00983232" w:rsidRDefault="00A47C89" w:rsidP="00573858">
      <w:pPr>
        <w:pStyle w:val="Listenabsatz"/>
        <w:numPr>
          <w:ilvl w:val="0"/>
          <w:numId w:val="1"/>
        </w:numPr>
        <w:suppressAutoHyphens w:val="0"/>
        <w:spacing w:after="160" w:line="259" w:lineRule="auto"/>
        <w:rPr>
          <w:rFonts w:eastAsia="Calibri"/>
          <w:szCs w:val="20"/>
        </w:rPr>
      </w:pPr>
      <w:r w:rsidRPr="00983232">
        <w:rPr>
          <w:rFonts w:eastAsia="Calibri"/>
          <w:szCs w:val="20"/>
        </w:rPr>
        <w:t xml:space="preserve">Nachweis zur Höhe der Einkünfte </w:t>
      </w:r>
    </w:p>
    <w:p w14:paraId="3CD4EE54" w14:textId="77777777" w:rsidR="00A47C89" w:rsidRPr="00F37204" w:rsidRDefault="00A47C89" w:rsidP="00573858">
      <w:pPr>
        <w:pStyle w:val="Listenabsatz"/>
        <w:numPr>
          <w:ilvl w:val="1"/>
          <w:numId w:val="1"/>
        </w:numPr>
        <w:suppressAutoHyphens w:val="0"/>
        <w:spacing w:after="160" w:line="259" w:lineRule="auto"/>
        <w:rPr>
          <w:rFonts w:eastAsia="Calibri"/>
          <w:szCs w:val="20"/>
        </w:rPr>
      </w:pPr>
      <w:r w:rsidRPr="00F37204">
        <w:rPr>
          <w:rFonts w:eastAsia="Calibri"/>
          <w:szCs w:val="20"/>
        </w:rPr>
        <w:t>Bei selbstständiger Tätigkeit: Wenn vorliegend Einkommenssteuerbescheid 2020, ansonsten die erstellte und unterfertigte Einkommensteuererklärung 2020.</w:t>
      </w:r>
    </w:p>
    <w:p w14:paraId="4FC7E6BB" w14:textId="77777777" w:rsidR="00A47C89" w:rsidRPr="00F37204" w:rsidRDefault="00A47C89" w:rsidP="00573858">
      <w:pPr>
        <w:pStyle w:val="Listenabsatz"/>
        <w:numPr>
          <w:ilvl w:val="1"/>
          <w:numId w:val="1"/>
        </w:numPr>
        <w:suppressAutoHyphens w:val="0"/>
        <w:spacing w:after="160" w:line="259" w:lineRule="auto"/>
        <w:rPr>
          <w:rFonts w:eastAsia="Calibri"/>
          <w:szCs w:val="20"/>
        </w:rPr>
      </w:pPr>
      <w:r w:rsidRPr="00F37204">
        <w:rPr>
          <w:rFonts w:eastAsia="Calibri"/>
          <w:szCs w:val="20"/>
        </w:rPr>
        <w:t xml:space="preserve">Bei nichtselbständiger Tätigkeit: Dienstvertrag und der Jahreslohnzettel </w:t>
      </w:r>
    </w:p>
    <w:p w14:paraId="42EB6215" w14:textId="3591EB4A" w:rsidR="00A47C89" w:rsidRPr="008037A0" w:rsidRDefault="00A47C89" w:rsidP="00573858">
      <w:pPr>
        <w:pStyle w:val="Listenabsatz"/>
        <w:numPr>
          <w:ilvl w:val="0"/>
          <w:numId w:val="1"/>
        </w:numPr>
        <w:suppressAutoHyphens w:val="0"/>
        <w:spacing w:after="160" w:line="259" w:lineRule="auto"/>
        <w:rPr>
          <w:rFonts w:eastAsia="Calibri"/>
          <w:szCs w:val="20"/>
          <w:lang w:val="de-DE"/>
        </w:rPr>
      </w:pPr>
      <w:r w:rsidRPr="00983232">
        <w:rPr>
          <w:rFonts w:eastAsia="Calibri"/>
          <w:szCs w:val="20"/>
        </w:rPr>
        <w:t>Studienerfolgsbestätigung über das abgelaufene Studienjahr 2019/2020, also den Zeitraum von 01.10.2019 bis 30.09.2020</w:t>
      </w:r>
    </w:p>
    <w:p w14:paraId="5B1EAAC6" w14:textId="7F31BD5F" w:rsidR="00A47C89" w:rsidRPr="008037A0" w:rsidRDefault="00A47C89" w:rsidP="00573858">
      <w:pPr>
        <w:pStyle w:val="Listenabsatz"/>
        <w:numPr>
          <w:ilvl w:val="0"/>
          <w:numId w:val="1"/>
        </w:numPr>
        <w:suppressAutoHyphens w:val="0"/>
        <w:spacing w:after="160" w:line="259" w:lineRule="auto"/>
        <w:rPr>
          <w:rFonts w:eastAsia="Calibri"/>
          <w:szCs w:val="20"/>
        </w:rPr>
      </w:pPr>
      <w:r w:rsidRPr="00F37204">
        <w:rPr>
          <w:rFonts w:eastAsia="Calibri"/>
          <w:szCs w:val="20"/>
        </w:rPr>
        <w:t xml:space="preserve">Zur Nachweiserbringung von § 4 Abs. 1 </w:t>
      </w:r>
      <w:proofErr w:type="spellStart"/>
      <w:r w:rsidRPr="00F37204">
        <w:rPr>
          <w:rFonts w:eastAsia="Calibri"/>
          <w:szCs w:val="20"/>
        </w:rPr>
        <w:t>lit</w:t>
      </w:r>
      <w:proofErr w:type="spellEnd"/>
      <w:r w:rsidRPr="00F37204">
        <w:rPr>
          <w:rFonts w:eastAsia="Calibri"/>
          <w:szCs w:val="20"/>
        </w:rPr>
        <w:t>.  b ist der Meldezettel dem Antrag beizulegen.</w:t>
      </w:r>
    </w:p>
    <w:p w14:paraId="690D1E9E" w14:textId="77777777" w:rsidR="00A47C89" w:rsidRDefault="00A47C89" w:rsidP="00A47C89">
      <w:pPr>
        <w:suppressAutoHyphens w:val="0"/>
        <w:spacing w:before="0" w:after="160" w:line="259" w:lineRule="auto"/>
      </w:pPr>
    </w:p>
    <w:p w14:paraId="75CDEA28" w14:textId="77777777" w:rsidR="00A47C89" w:rsidRDefault="00A47C89" w:rsidP="00A47C89">
      <w:pPr>
        <w:suppressAutoHyphens w:val="0"/>
        <w:spacing w:before="0" w:after="160" w:line="259" w:lineRule="auto"/>
      </w:pPr>
    </w:p>
    <w:p w14:paraId="2D72DB46" w14:textId="375C9506" w:rsidR="00A47C89" w:rsidRPr="00A47C89" w:rsidRDefault="00A47C89" w:rsidP="00A47C89">
      <w:pPr>
        <w:suppressAutoHyphens w:val="0"/>
        <w:spacing w:before="0" w:after="160" w:line="259" w:lineRule="auto"/>
        <w:rPr>
          <w:b/>
        </w:rPr>
      </w:pPr>
      <w:r>
        <w:t>B</w:t>
      </w:r>
      <w:r w:rsidRPr="00A47C89">
        <w:t>itte alle Felder sorgfältig und leserlich ausfüllen!</w:t>
      </w:r>
      <w:r w:rsidRPr="00A47C89">
        <w:br/>
      </w:r>
      <w:r w:rsidRPr="00A47C89">
        <w:rPr>
          <w:b/>
        </w:rPr>
        <w:t>Nur ordnungsgemäß ausgefüllte, vollständige Anträge mit Unterschrift können bearbeitet werden!</w:t>
      </w:r>
    </w:p>
    <w:p w14:paraId="2A52D317" w14:textId="77777777" w:rsidR="00A47C89" w:rsidRPr="00A47C89" w:rsidRDefault="00A47C89" w:rsidP="00A47C89">
      <w:pPr>
        <w:suppressAutoHyphens w:val="0"/>
        <w:spacing w:before="0" w:after="160" w:line="259" w:lineRule="auto"/>
      </w:pPr>
    </w:p>
    <w:p w14:paraId="4678D7D8" w14:textId="77777777" w:rsidR="00A47C89" w:rsidRPr="00A47C89" w:rsidRDefault="00A47C89" w:rsidP="00A47C89">
      <w:pPr>
        <w:suppressAutoHyphens w:val="0"/>
        <w:spacing w:before="0" w:after="160" w:line="259" w:lineRule="auto"/>
      </w:pPr>
    </w:p>
    <w:p w14:paraId="66BB89AA" w14:textId="77777777" w:rsidR="00A47C89" w:rsidRDefault="00A47C89" w:rsidP="00A47C89">
      <w:pPr>
        <w:suppressAutoHyphens w:val="0"/>
        <w:spacing w:before="0" w:after="160" w:line="259" w:lineRule="auto"/>
      </w:pPr>
    </w:p>
    <w:p w14:paraId="028AF4C9" w14:textId="77777777" w:rsidR="00A47C89" w:rsidRDefault="00A47C89" w:rsidP="00A47C89">
      <w:pPr>
        <w:suppressAutoHyphens w:val="0"/>
        <w:spacing w:before="0" w:after="160" w:line="259" w:lineRule="auto"/>
      </w:pPr>
    </w:p>
    <w:p w14:paraId="74CA46CF" w14:textId="77777777" w:rsidR="00A47C89" w:rsidRDefault="00A47C89" w:rsidP="00A47C89">
      <w:pPr>
        <w:suppressAutoHyphens w:val="0"/>
        <w:spacing w:before="0" w:after="160" w:line="259" w:lineRule="auto"/>
      </w:pPr>
    </w:p>
    <w:p w14:paraId="459EE4DB" w14:textId="77777777" w:rsidR="00A47C89" w:rsidRDefault="00A47C89" w:rsidP="00A47C89">
      <w:pPr>
        <w:suppressAutoHyphens w:val="0"/>
        <w:spacing w:before="0" w:after="160" w:line="259" w:lineRule="auto"/>
      </w:pPr>
    </w:p>
    <w:p w14:paraId="57E7C9AE" w14:textId="77777777" w:rsidR="00A47C89" w:rsidRDefault="00A47C89" w:rsidP="00A47C89">
      <w:pPr>
        <w:suppressAutoHyphens w:val="0"/>
        <w:spacing w:before="0" w:after="160" w:line="259" w:lineRule="auto"/>
      </w:pPr>
    </w:p>
    <w:p w14:paraId="5CB6D7E4" w14:textId="77777777" w:rsidR="00A47C89" w:rsidRDefault="00A47C89" w:rsidP="00A47C89">
      <w:pPr>
        <w:suppressAutoHyphens w:val="0"/>
        <w:spacing w:before="0" w:after="160" w:line="259" w:lineRule="auto"/>
      </w:pPr>
    </w:p>
    <w:p w14:paraId="28D1A123" w14:textId="77777777" w:rsidR="00A47C89" w:rsidRDefault="00A47C89" w:rsidP="00A47C89">
      <w:pPr>
        <w:suppressAutoHyphens w:val="0"/>
        <w:spacing w:before="0" w:after="160" w:line="259" w:lineRule="auto"/>
      </w:pPr>
    </w:p>
    <w:p w14:paraId="28406F0B" w14:textId="38ADAA2C" w:rsidR="00A47C89" w:rsidRPr="00A47C89" w:rsidRDefault="00A47C89" w:rsidP="00A47C89">
      <w:pPr>
        <w:suppressAutoHyphens w:val="0"/>
        <w:spacing w:before="0" w:after="160" w:line="259" w:lineRule="auto"/>
      </w:pPr>
      <w:r w:rsidRPr="00A47C89">
        <w:t xml:space="preserve">Bitte dieses Blatt </w:t>
      </w:r>
      <w:r w:rsidRPr="00A47C89">
        <w:rPr>
          <w:b/>
        </w:rPr>
        <w:t xml:space="preserve">nicht </w:t>
      </w:r>
      <w:r w:rsidRPr="00A47C89">
        <w:t>dem Antrag beilegen!</w:t>
      </w:r>
    </w:p>
    <w:p w14:paraId="72FF2CB4" w14:textId="77777777" w:rsidR="00A47C89" w:rsidRDefault="00A47C89">
      <w:pPr>
        <w:suppressAutoHyphens w:val="0"/>
        <w:spacing w:before="0" w:after="160" w:line="259" w:lineRule="auto"/>
        <w:rPr>
          <w:b/>
          <w:bCs/>
        </w:rPr>
      </w:pPr>
      <w:r>
        <w:rPr>
          <w:b/>
          <w:bCs/>
        </w:rPr>
        <w:br w:type="page"/>
      </w:r>
    </w:p>
    <w:p w14:paraId="4AF0B191" w14:textId="6C32C6BD" w:rsidR="00A47C89" w:rsidRPr="00A47C89" w:rsidRDefault="00A47C89" w:rsidP="00491EF0">
      <w:pPr>
        <w:pStyle w:val="berschrift1"/>
      </w:pPr>
      <w:r w:rsidRPr="00A47C89">
        <w:lastRenderedPageBreak/>
        <w:t>Antrag auf Zuerkennung eines Digitalisierungsstipendium</w:t>
      </w:r>
    </w:p>
    <w:p w14:paraId="0ED8E6D7" w14:textId="77777777" w:rsidR="00A47C89" w:rsidRPr="00A47C89" w:rsidRDefault="00A47C89" w:rsidP="00A47C89">
      <w:pPr>
        <w:pStyle w:val="berschrift2"/>
      </w:pPr>
      <w:r w:rsidRPr="00A47C89">
        <w:t>Angaben zum Antragsteller</w:t>
      </w:r>
    </w:p>
    <w:tbl>
      <w:tblPr>
        <w:tblStyle w:val="Tabellenraster"/>
        <w:tblW w:w="0" w:type="auto"/>
        <w:tblLook w:val="04A0" w:firstRow="1" w:lastRow="0" w:firstColumn="1" w:lastColumn="0" w:noHBand="0" w:noVBand="1"/>
      </w:tblPr>
      <w:tblGrid>
        <w:gridCol w:w="2368"/>
        <w:gridCol w:w="6125"/>
      </w:tblGrid>
      <w:tr w:rsidR="00A47C89" w:rsidRPr="00A47C89" w14:paraId="0A8F0194" w14:textId="77777777" w:rsidTr="00F404F4">
        <w:tc>
          <w:tcPr>
            <w:tcW w:w="2405" w:type="dxa"/>
          </w:tcPr>
          <w:p w14:paraId="321C6D72" w14:textId="37CBC2A2" w:rsidR="00A47C89" w:rsidRPr="00A47C89" w:rsidRDefault="00A47C89" w:rsidP="00A47C89">
            <w:pPr>
              <w:suppressAutoHyphens w:val="0"/>
              <w:spacing w:before="0" w:after="160" w:line="259" w:lineRule="auto"/>
              <w:rPr>
                <w:bCs/>
              </w:rPr>
            </w:pPr>
            <w:r w:rsidRPr="00A47C89">
              <w:rPr>
                <w:bCs/>
              </w:rPr>
              <w:t>Titel</w:t>
            </w:r>
          </w:p>
        </w:tc>
        <w:tc>
          <w:tcPr>
            <w:tcW w:w="6657" w:type="dxa"/>
            <w:shd w:val="clear" w:color="auto" w:fill="EDF4FD"/>
          </w:tcPr>
          <w:p w14:paraId="079F6FC1" w14:textId="77777777" w:rsidR="00A47C89" w:rsidRPr="00A47C89" w:rsidRDefault="00A47C89" w:rsidP="00A47C89">
            <w:pPr>
              <w:suppressAutoHyphens w:val="0"/>
              <w:spacing w:before="0" w:after="160" w:line="259" w:lineRule="auto"/>
              <w:rPr>
                <w:sz w:val="32"/>
                <w:szCs w:val="40"/>
              </w:rPr>
            </w:pPr>
          </w:p>
        </w:tc>
      </w:tr>
      <w:tr w:rsidR="00A47C89" w:rsidRPr="00A47C89" w14:paraId="5F5D2364" w14:textId="77777777" w:rsidTr="00F404F4">
        <w:tc>
          <w:tcPr>
            <w:tcW w:w="2405" w:type="dxa"/>
          </w:tcPr>
          <w:p w14:paraId="7AB72C1B" w14:textId="08AAF8F9" w:rsidR="00A47C89" w:rsidRPr="00A47C89" w:rsidRDefault="00A47C89" w:rsidP="00A47C89">
            <w:pPr>
              <w:suppressAutoHyphens w:val="0"/>
              <w:spacing w:before="0" w:after="160" w:line="259" w:lineRule="auto"/>
              <w:rPr>
                <w:b/>
              </w:rPr>
            </w:pPr>
            <w:r w:rsidRPr="00A47C89">
              <w:rPr>
                <w:b/>
              </w:rPr>
              <w:t>Vorname</w:t>
            </w:r>
            <w:r>
              <w:rPr>
                <w:b/>
              </w:rPr>
              <w:t>(n)</w:t>
            </w:r>
          </w:p>
        </w:tc>
        <w:tc>
          <w:tcPr>
            <w:tcW w:w="6657" w:type="dxa"/>
            <w:shd w:val="clear" w:color="auto" w:fill="EDF4FD"/>
          </w:tcPr>
          <w:p w14:paraId="6023FAE6" w14:textId="77777777" w:rsidR="00A47C89" w:rsidRPr="009506D9" w:rsidRDefault="00A47C89" w:rsidP="00A47C89">
            <w:pPr>
              <w:suppressAutoHyphens w:val="0"/>
              <w:spacing w:before="0" w:after="160" w:line="259" w:lineRule="auto"/>
              <w:rPr>
                <w:sz w:val="32"/>
                <w:szCs w:val="40"/>
              </w:rPr>
            </w:pPr>
          </w:p>
        </w:tc>
      </w:tr>
      <w:tr w:rsidR="00A47C89" w:rsidRPr="00A47C89" w14:paraId="5291991A" w14:textId="77777777" w:rsidTr="00F404F4">
        <w:tc>
          <w:tcPr>
            <w:tcW w:w="2405" w:type="dxa"/>
          </w:tcPr>
          <w:p w14:paraId="2B3C42AA" w14:textId="77777777" w:rsidR="00A47C89" w:rsidRPr="00A47C89" w:rsidRDefault="00A47C89" w:rsidP="00A47C89">
            <w:pPr>
              <w:suppressAutoHyphens w:val="0"/>
              <w:spacing w:before="0" w:after="160" w:line="259" w:lineRule="auto"/>
              <w:rPr>
                <w:b/>
              </w:rPr>
            </w:pPr>
            <w:r w:rsidRPr="00A47C89">
              <w:rPr>
                <w:b/>
              </w:rPr>
              <w:t>Nachname</w:t>
            </w:r>
          </w:p>
        </w:tc>
        <w:tc>
          <w:tcPr>
            <w:tcW w:w="6657" w:type="dxa"/>
            <w:shd w:val="clear" w:color="auto" w:fill="EDF4FD"/>
          </w:tcPr>
          <w:p w14:paraId="41D63A91" w14:textId="77777777" w:rsidR="00A47C89" w:rsidRPr="00A47C89" w:rsidRDefault="00A47C89" w:rsidP="00A47C89">
            <w:pPr>
              <w:suppressAutoHyphens w:val="0"/>
              <w:spacing w:before="0" w:after="160" w:line="259" w:lineRule="auto"/>
              <w:rPr>
                <w:sz w:val="32"/>
                <w:szCs w:val="40"/>
              </w:rPr>
            </w:pPr>
          </w:p>
        </w:tc>
      </w:tr>
      <w:tr w:rsidR="00A47C89" w:rsidRPr="00A47C89" w14:paraId="5D8C87E2" w14:textId="77777777" w:rsidTr="00F404F4">
        <w:tc>
          <w:tcPr>
            <w:tcW w:w="2405" w:type="dxa"/>
          </w:tcPr>
          <w:p w14:paraId="36AB5EC6" w14:textId="55797C4D" w:rsidR="00A47C89" w:rsidRPr="00A47C89" w:rsidRDefault="00573858" w:rsidP="00A47C89">
            <w:pPr>
              <w:suppressAutoHyphens w:val="0"/>
              <w:spacing w:before="0" w:after="160" w:line="259" w:lineRule="auto"/>
            </w:pPr>
            <w:r>
              <w:t>Nachtitel</w:t>
            </w:r>
          </w:p>
        </w:tc>
        <w:tc>
          <w:tcPr>
            <w:tcW w:w="6657" w:type="dxa"/>
            <w:shd w:val="clear" w:color="auto" w:fill="EDF4FD"/>
          </w:tcPr>
          <w:p w14:paraId="675FB415" w14:textId="77777777" w:rsidR="00A47C89" w:rsidRPr="00A47C89" w:rsidRDefault="00A47C89" w:rsidP="00A47C89">
            <w:pPr>
              <w:suppressAutoHyphens w:val="0"/>
              <w:spacing w:before="0" w:after="160" w:line="259" w:lineRule="auto"/>
              <w:rPr>
                <w:sz w:val="32"/>
                <w:szCs w:val="40"/>
              </w:rPr>
            </w:pPr>
          </w:p>
        </w:tc>
      </w:tr>
      <w:tr w:rsidR="00A47C89" w:rsidRPr="00A47C89" w14:paraId="36692F90" w14:textId="77777777" w:rsidTr="00F404F4">
        <w:tc>
          <w:tcPr>
            <w:tcW w:w="2405" w:type="dxa"/>
          </w:tcPr>
          <w:p w14:paraId="7345C569" w14:textId="77777777" w:rsidR="00A47C89" w:rsidRPr="00A47C89" w:rsidRDefault="00A47C89" w:rsidP="00A47C89">
            <w:pPr>
              <w:suppressAutoHyphens w:val="0"/>
              <w:spacing w:before="0" w:after="160" w:line="259" w:lineRule="auto"/>
            </w:pPr>
            <w:r w:rsidRPr="00A47C89">
              <w:t>Adresse, PLZ, Ort</w:t>
            </w:r>
          </w:p>
        </w:tc>
        <w:tc>
          <w:tcPr>
            <w:tcW w:w="6657" w:type="dxa"/>
            <w:shd w:val="clear" w:color="auto" w:fill="EDF4FD"/>
          </w:tcPr>
          <w:p w14:paraId="56B344F4" w14:textId="77777777" w:rsidR="00A47C89" w:rsidRPr="00A47C89" w:rsidRDefault="00A47C89" w:rsidP="00A47C89">
            <w:pPr>
              <w:suppressAutoHyphens w:val="0"/>
              <w:spacing w:before="0" w:after="160" w:line="259" w:lineRule="auto"/>
              <w:rPr>
                <w:sz w:val="32"/>
                <w:szCs w:val="40"/>
              </w:rPr>
            </w:pPr>
          </w:p>
        </w:tc>
      </w:tr>
      <w:tr w:rsidR="00A47C89" w:rsidRPr="00A47C89" w14:paraId="59635A4F" w14:textId="77777777" w:rsidTr="00F404F4">
        <w:tc>
          <w:tcPr>
            <w:tcW w:w="2405" w:type="dxa"/>
          </w:tcPr>
          <w:p w14:paraId="7C5288DE" w14:textId="77777777" w:rsidR="00A47C89" w:rsidRPr="00A47C89" w:rsidRDefault="00A47C89" w:rsidP="00A47C89">
            <w:pPr>
              <w:suppressAutoHyphens w:val="0"/>
              <w:spacing w:before="0" w:after="160" w:line="259" w:lineRule="auto"/>
            </w:pPr>
            <w:r w:rsidRPr="00A47C89">
              <w:t>Telefonnummer (tagsüber erreichbar)</w:t>
            </w:r>
          </w:p>
        </w:tc>
        <w:tc>
          <w:tcPr>
            <w:tcW w:w="6657" w:type="dxa"/>
            <w:shd w:val="clear" w:color="auto" w:fill="EDF4FD"/>
          </w:tcPr>
          <w:p w14:paraId="05599986" w14:textId="77777777" w:rsidR="00A47C89" w:rsidRPr="00A47C89" w:rsidRDefault="00A47C89" w:rsidP="00A47C89">
            <w:pPr>
              <w:suppressAutoHyphens w:val="0"/>
              <w:spacing w:before="0" w:after="160" w:line="259" w:lineRule="auto"/>
              <w:rPr>
                <w:sz w:val="32"/>
                <w:szCs w:val="40"/>
              </w:rPr>
            </w:pPr>
          </w:p>
        </w:tc>
      </w:tr>
      <w:tr w:rsidR="00A47C89" w:rsidRPr="00A47C89" w14:paraId="608965AD" w14:textId="77777777" w:rsidTr="00F404F4">
        <w:tc>
          <w:tcPr>
            <w:tcW w:w="2405" w:type="dxa"/>
          </w:tcPr>
          <w:p w14:paraId="538C5E1E" w14:textId="77777777" w:rsidR="00A47C89" w:rsidRPr="00A47C89" w:rsidRDefault="00A47C89" w:rsidP="00A47C89">
            <w:pPr>
              <w:suppressAutoHyphens w:val="0"/>
              <w:spacing w:before="0" w:after="160" w:line="259" w:lineRule="auto"/>
            </w:pPr>
            <w:r w:rsidRPr="00A47C89">
              <w:t>E-Mail</w:t>
            </w:r>
          </w:p>
        </w:tc>
        <w:tc>
          <w:tcPr>
            <w:tcW w:w="6657" w:type="dxa"/>
            <w:shd w:val="clear" w:color="auto" w:fill="EDF4FD"/>
          </w:tcPr>
          <w:p w14:paraId="4B03816F" w14:textId="77777777" w:rsidR="00A47C89" w:rsidRPr="00A47C89" w:rsidRDefault="00A47C89" w:rsidP="00A47C89">
            <w:pPr>
              <w:suppressAutoHyphens w:val="0"/>
              <w:spacing w:before="0" w:after="160" w:line="259" w:lineRule="auto"/>
              <w:rPr>
                <w:sz w:val="32"/>
                <w:szCs w:val="40"/>
              </w:rPr>
            </w:pPr>
          </w:p>
        </w:tc>
      </w:tr>
      <w:tr w:rsidR="00A47C89" w:rsidRPr="00A47C89" w14:paraId="22EB1B49" w14:textId="77777777" w:rsidTr="00F404F4">
        <w:tc>
          <w:tcPr>
            <w:tcW w:w="2405" w:type="dxa"/>
          </w:tcPr>
          <w:p w14:paraId="120E7C56" w14:textId="77777777" w:rsidR="00A47C89" w:rsidRPr="00A47C89" w:rsidRDefault="00A47C89" w:rsidP="00A47C89">
            <w:pPr>
              <w:suppressAutoHyphens w:val="0"/>
              <w:spacing w:before="0" w:after="160" w:line="259" w:lineRule="auto"/>
            </w:pPr>
            <w:r w:rsidRPr="00A47C89">
              <w:t>Matrikelnummer</w:t>
            </w:r>
          </w:p>
        </w:tc>
        <w:tc>
          <w:tcPr>
            <w:tcW w:w="6657" w:type="dxa"/>
            <w:shd w:val="clear" w:color="auto" w:fill="EDF4FD"/>
          </w:tcPr>
          <w:p w14:paraId="50C4A497" w14:textId="77777777" w:rsidR="00A47C89" w:rsidRPr="00A47C89" w:rsidRDefault="00A47C89" w:rsidP="00A47C89">
            <w:pPr>
              <w:suppressAutoHyphens w:val="0"/>
              <w:spacing w:before="0" w:after="160" w:line="259" w:lineRule="auto"/>
              <w:rPr>
                <w:sz w:val="32"/>
                <w:szCs w:val="40"/>
              </w:rPr>
            </w:pPr>
          </w:p>
        </w:tc>
      </w:tr>
      <w:tr w:rsidR="00A47C89" w:rsidRPr="00A47C89" w14:paraId="470A3724" w14:textId="77777777" w:rsidTr="00F404F4">
        <w:tc>
          <w:tcPr>
            <w:tcW w:w="2405" w:type="dxa"/>
          </w:tcPr>
          <w:p w14:paraId="30827E9C" w14:textId="77777777" w:rsidR="00A47C89" w:rsidRPr="00A47C89" w:rsidRDefault="00A47C89" w:rsidP="00A47C89">
            <w:pPr>
              <w:suppressAutoHyphens w:val="0"/>
              <w:spacing w:before="0" w:after="160" w:line="259" w:lineRule="auto"/>
            </w:pPr>
            <w:r w:rsidRPr="00A47C89">
              <w:t>Studienrichtung(en)</w:t>
            </w:r>
          </w:p>
        </w:tc>
        <w:tc>
          <w:tcPr>
            <w:tcW w:w="6657" w:type="dxa"/>
            <w:shd w:val="clear" w:color="auto" w:fill="EDF4FD"/>
          </w:tcPr>
          <w:p w14:paraId="193FFE44" w14:textId="77777777" w:rsidR="00A47C89" w:rsidRPr="00A47C89" w:rsidRDefault="00A47C89" w:rsidP="00A47C89">
            <w:pPr>
              <w:suppressAutoHyphens w:val="0"/>
              <w:spacing w:before="0" w:after="160" w:line="259" w:lineRule="auto"/>
              <w:rPr>
                <w:sz w:val="32"/>
                <w:szCs w:val="40"/>
              </w:rPr>
            </w:pPr>
          </w:p>
        </w:tc>
      </w:tr>
      <w:tr w:rsidR="00A47C89" w:rsidRPr="00A47C89" w14:paraId="50D031BA" w14:textId="77777777" w:rsidTr="00F404F4">
        <w:tc>
          <w:tcPr>
            <w:tcW w:w="2405" w:type="dxa"/>
          </w:tcPr>
          <w:p w14:paraId="6DF24202" w14:textId="77777777" w:rsidR="00A47C89" w:rsidRPr="00A47C89" w:rsidRDefault="00A47C89" w:rsidP="00A47C89">
            <w:pPr>
              <w:suppressAutoHyphens w:val="0"/>
              <w:spacing w:before="0" w:after="160" w:line="259" w:lineRule="auto"/>
            </w:pPr>
            <w:r w:rsidRPr="00A47C89">
              <w:t>Kennzahl(en)</w:t>
            </w:r>
          </w:p>
        </w:tc>
        <w:tc>
          <w:tcPr>
            <w:tcW w:w="6657" w:type="dxa"/>
            <w:shd w:val="clear" w:color="auto" w:fill="EDF4FD"/>
          </w:tcPr>
          <w:p w14:paraId="01DB3014" w14:textId="77777777" w:rsidR="00A47C89" w:rsidRPr="00A47C89" w:rsidRDefault="00A47C89" w:rsidP="00A47C89">
            <w:pPr>
              <w:suppressAutoHyphens w:val="0"/>
              <w:spacing w:before="0" w:after="160" w:line="259" w:lineRule="auto"/>
              <w:rPr>
                <w:sz w:val="32"/>
                <w:szCs w:val="40"/>
              </w:rPr>
            </w:pPr>
          </w:p>
        </w:tc>
      </w:tr>
      <w:tr w:rsidR="00A47C89" w:rsidRPr="00A47C89" w14:paraId="6DEA5803" w14:textId="77777777" w:rsidTr="00F404F4">
        <w:tc>
          <w:tcPr>
            <w:tcW w:w="2405" w:type="dxa"/>
          </w:tcPr>
          <w:p w14:paraId="46AC7959" w14:textId="42C6C56F" w:rsidR="00A47C89" w:rsidRPr="00A47C89" w:rsidRDefault="00A47C89" w:rsidP="00A47C89">
            <w:pPr>
              <w:suppressAutoHyphens w:val="0"/>
              <w:spacing w:before="0" w:after="160" w:line="259" w:lineRule="auto"/>
            </w:pPr>
            <w:r>
              <w:t>Name der Bank</w:t>
            </w:r>
          </w:p>
        </w:tc>
        <w:tc>
          <w:tcPr>
            <w:tcW w:w="6657" w:type="dxa"/>
            <w:shd w:val="clear" w:color="auto" w:fill="EDF4FD"/>
          </w:tcPr>
          <w:p w14:paraId="61B81429" w14:textId="77777777" w:rsidR="00A47C89" w:rsidRPr="009506D9" w:rsidRDefault="00A47C89" w:rsidP="00A47C89">
            <w:pPr>
              <w:suppressAutoHyphens w:val="0"/>
              <w:spacing w:before="0" w:after="160" w:line="259" w:lineRule="auto"/>
              <w:rPr>
                <w:sz w:val="32"/>
                <w:szCs w:val="40"/>
              </w:rPr>
            </w:pPr>
          </w:p>
        </w:tc>
      </w:tr>
      <w:tr w:rsidR="00A47C89" w:rsidRPr="00A47C89" w14:paraId="270D7A2A" w14:textId="77777777" w:rsidTr="00F404F4">
        <w:tc>
          <w:tcPr>
            <w:tcW w:w="2405" w:type="dxa"/>
          </w:tcPr>
          <w:p w14:paraId="5E108AD5" w14:textId="77777777" w:rsidR="00A47C89" w:rsidRPr="00A47C89" w:rsidRDefault="00A47C89" w:rsidP="00A47C89">
            <w:pPr>
              <w:suppressAutoHyphens w:val="0"/>
              <w:spacing w:before="0" w:after="160" w:line="259" w:lineRule="auto"/>
            </w:pPr>
            <w:r w:rsidRPr="00A47C89">
              <w:t xml:space="preserve">IBAN </w:t>
            </w:r>
          </w:p>
        </w:tc>
        <w:tc>
          <w:tcPr>
            <w:tcW w:w="6657" w:type="dxa"/>
            <w:shd w:val="clear" w:color="auto" w:fill="EDF4FD"/>
          </w:tcPr>
          <w:p w14:paraId="3BAAEB31" w14:textId="77777777" w:rsidR="00A47C89" w:rsidRPr="00A47C89" w:rsidRDefault="00A47C89" w:rsidP="00A47C89">
            <w:pPr>
              <w:suppressAutoHyphens w:val="0"/>
              <w:spacing w:before="0" w:after="160" w:line="259" w:lineRule="auto"/>
              <w:rPr>
                <w:sz w:val="32"/>
                <w:szCs w:val="40"/>
              </w:rPr>
            </w:pPr>
          </w:p>
        </w:tc>
      </w:tr>
      <w:tr w:rsidR="00A47C89" w:rsidRPr="00A47C89" w14:paraId="3C2F31F9" w14:textId="77777777" w:rsidTr="00F404F4">
        <w:tc>
          <w:tcPr>
            <w:tcW w:w="2405" w:type="dxa"/>
          </w:tcPr>
          <w:p w14:paraId="4B145C0C" w14:textId="77777777" w:rsidR="00A47C89" w:rsidRPr="00A47C89" w:rsidRDefault="00A47C89" w:rsidP="00A47C89">
            <w:pPr>
              <w:suppressAutoHyphens w:val="0"/>
              <w:spacing w:before="0" w:after="160" w:line="259" w:lineRule="auto"/>
            </w:pPr>
            <w:r w:rsidRPr="00A47C89">
              <w:t>BIC</w:t>
            </w:r>
          </w:p>
        </w:tc>
        <w:tc>
          <w:tcPr>
            <w:tcW w:w="6657" w:type="dxa"/>
            <w:shd w:val="clear" w:color="auto" w:fill="EDF4FD"/>
          </w:tcPr>
          <w:p w14:paraId="671C1A70" w14:textId="77777777" w:rsidR="00A47C89" w:rsidRPr="00A47C89" w:rsidRDefault="00A47C89" w:rsidP="00A47C89">
            <w:pPr>
              <w:suppressAutoHyphens w:val="0"/>
              <w:spacing w:before="0" w:after="160" w:line="259" w:lineRule="auto"/>
              <w:rPr>
                <w:sz w:val="32"/>
                <w:szCs w:val="40"/>
              </w:rPr>
            </w:pPr>
          </w:p>
        </w:tc>
      </w:tr>
    </w:tbl>
    <w:p w14:paraId="799CFDE3" w14:textId="77777777" w:rsidR="00A47C89" w:rsidRPr="00A47C89" w:rsidRDefault="00A47C89" w:rsidP="00A47C89">
      <w:pPr>
        <w:suppressAutoHyphens w:val="0"/>
        <w:spacing w:before="0" w:after="160" w:line="259" w:lineRule="auto"/>
        <w:rPr>
          <w:b/>
        </w:rPr>
      </w:pPr>
    </w:p>
    <w:p w14:paraId="16C4E4E7" w14:textId="71819213" w:rsidR="00A47C89" w:rsidRDefault="00A47C89" w:rsidP="00A47C89">
      <w:pPr>
        <w:pStyle w:val="berschrift2"/>
      </w:pPr>
      <w:r w:rsidRPr="00A47C89">
        <w:t>Einkünfte</w:t>
      </w:r>
    </w:p>
    <w:tbl>
      <w:tblPr>
        <w:tblStyle w:val="Tabellenraster"/>
        <w:tblW w:w="0" w:type="auto"/>
        <w:tblLook w:val="04A0" w:firstRow="1" w:lastRow="0" w:firstColumn="1" w:lastColumn="0" w:noHBand="0" w:noVBand="1"/>
      </w:tblPr>
      <w:tblGrid>
        <w:gridCol w:w="3397"/>
        <w:gridCol w:w="5096"/>
      </w:tblGrid>
      <w:tr w:rsidR="00A47C89" w:rsidRPr="00A47C89" w14:paraId="3B7C9BFF" w14:textId="77777777" w:rsidTr="00A47C89">
        <w:tc>
          <w:tcPr>
            <w:tcW w:w="3397" w:type="dxa"/>
          </w:tcPr>
          <w:p w14:paraId="7577671D" w14:textId="02B0FE4E" w:rsidR="00A47C89" w:rsidRPr="00A47C89" w:rsidRDefault="00A47C89" w:rsidP="00F404F4">
            <w:pPr>
              <w:suppressAutoHyphens w:val="0"/>
              <w:spacing w:before="0" w:after="160" w:line="259" w:lineRule="auto"/>
            </w:pPr>
            <w:r w:rsidRPr="00A47C89">
              <w:t>Summe der Einkünfte lt. (</w:t>
            </w:r>
            <w:r>
              <w:t>erstellten) Einkommenserklärung</w:t>
            </w:r>
          </w:p>
        </w:tc>
        <w:tc>
          <w:tcPr>
            <w:tcW w:w="5096" w:type="dxa"/>
            <w:shd w:val="clear" w:color="auto" w:fill="EDF4FD"/>
          </w:tcPr>
          <w:p w14:paraId="00BBB0DC" w14:textId="77777777" w:rsidR="00A47C89" w:rsidRPr="00A47C89" w:rsidRDefault="00A47C89" w:rsidP="00F404F4">
            <w:pPr>
              <w:suppressAutoHyphens w:val="0"/>
              <w:spacing w:before="0" w:after="160" w:line="259" w:lineRule="auto"/>
              <w:rPr>
                <w:sz w:val="32"/>
                <w:szCs w:val="40"/>
              </w:rPr>
            </w:pPr>
          </w:p>
        </w:tc>
      </w:tr>
    </w:tbl>
    <w:p w14:paraId="04B0568A" w14:textId="77777777" w:rsidR="00A47C89" w:rsidRPr="00A47C89" w:rsidRDefault="00A47C89" w:rsidP="00A47C89">
      <w:pPr>
        <w:suppressAutoHyphens w:val="0"/>
        <w:spacing w:before="0" w:after="160" w:line="259" w:lineRule="auto"/>
        <w:rPr>
          <w:b/>
        </w:rPr>
      </w:pPr>
    </w:p>
    <w:p w14:paraId="4EC963E9" w14:textId="77777777" w:rsidR="00A47C89" w:rsidRPr="00A47C89" w:rsidRDefault="00A47C89" w:rsidP="00A47C89">
      <w:pPr>
        <w:suppressAutoHyphens w:val="0"/>
        <w:spacing w:before="0" w:after="160" w:line="259" w:lineRule="auto"/>
      </w:pPr>
    </w:p>
    <w:p w14:paraId="09512D4C" w14:textId="77777777" w:rsidR="00573858" w:rsidRDefault="00573858">
      <w:pPr>
        <w:suppressAutoHyphens w:val="0"/>
        <w:spacing w:before="0" w:after="160" w:line="259" w:lineRule="auto"/>
        <w:rPr>
          <w:b/>
          <w:bCs/>
          <w:color w:val="006699" w:themeColor="text2"/>
          <w:sz w:val="26"/>
          <w:szCs w:val="26"/>
        </w:rPr>
      </w:pPr>
      <w:r>
        <w:br w:type="page"/>
      </w:r>
    </w:p>
    <w:p w14:paraId="1F0AB664" w14:textId="1422778E" w:rsidR="00A47C89" w:rsidRPr="00A47C89" w:rsidRDefault="00A47C89" w:rsidP="00A47C89">
      <w:pPr>
        <w:pStyle w:val="berschrift2"/>
      </w:pPr>
      <w:r w:rsidRPr="00A47C89">
        <w:lastRenderedPageBreak/>
        <w:t>Berechnungsblatt</w:t>
      </w:r>
    </w:p>
    <w:p w14:paraId="544FEDB6" w14:textId="63F140E0" w:rsidR="00A47C89" w:rsidRPr="00A47C89" w:rsidRDefault="00A47C89" w:rsidP="00A47C89">
      <w:pPr>
        <w:suppressAutoHyphens w:val="0"/>
        <w:spacing w:before="0" w:after="160" w:line="259" w:lineRule="auto"/>
      </w:pPr>
      <w:r w:rsidRPr="00A47C89">
        <w:t>Unbedingt erforderlich sind positiv absolvierte Prüfungen über zumindest 40 ECTS sowie ein</w:t>
      </w:r>
      <w:r>
        <w:t xml:space="preserve"> </w:t>
      </w:r>
      <w:r w:rsidRPr="00A47C89">
        <w:t>Notendurchschnitt von zumindest 2,50 über den Zeitraum von 01.10.2019 bis 30.09.2020</w:t>
      </w:r>
      <w:r w:rsidR="00491EF0">
        <w:t>.</w:t>
      </w:r>
    </w:p>
    <w:p w14:paraId="195F3B0F" w14:textId="26125BC4" w:rsidR="00A47C89" w:rsidRPr="00A47C89" w:rsidRDefault="00A47C89" w:rsidP="00A47C89">
      <w:pPr>
        <w:pStyle w:val="berschrift3"/>
      </w:pPr>
      <w:r w:rsidRPr="00A47C89">
        <w:t xml:space="preserve">Punkte - Berechnung </w:t>
      </w:r>
    </w:p>
    <w:tbl>
      <w:tblPr>
        <w:tblW w:w="5000" w:type="pct"/>
        <w:tblLook w:val="04A0" w:firstRow="1" w:lastRow="0" w:firstColumn="1" w:lastColumn="0" w:noHBand="0" w:noVBand="1"/>
      </w:tblPr>
      <w:tblGrid>
        <w:gridCol w:w="8503"/>
      </w:tblGrid>
      <w:tr w:rsidR="00A47C89" w:rsidRPr="00A47C89" w14:paraId="0941FB5A" w14:textId="77777777" w:rsidTr="00F404F4">
        <w:trPr>
          <w:trHeight w:val="2094"/>
        </w:trPr>
        <w:tc>
          <w:tcPr>
            <w:tcW w:w="5000" w:type="pct"/>
          </w:tcPr>
          <w:p w14:paraId="75695D0D" w14:textId="3B369884" w:rsidR="00A47C89" w:rsidRPr="00A47C89" w:rsidRDefault="00A47C89" w:rsidP="00A47C89">
            <w:pPr>
              <w:suppressAutoHyphens w:val="0"/>
              <w:spacing w:before="0" w:after="160" w:line="259" w:lineRule="auto"/>
            </w:pPr>
            <w:bookmarkStart w:id="2" w:name="_Hlk58490311"/>
            <w:r w:rsidRPr="00A47C89">
              <w:br/>
              <w:t xml:space="preserve">Zu verwenden sind alle (!) ECTS im angegebenen Zeitraum.  </w:t>
            </w:r>
          </w:p>
          <w:p w14:paraId="6623BB2C" w14:textId="77777777" w:rsidR="00A47C89" w:rsidRPr="00A47C89" w:rsidRDefault="00A47C89" w:rsidP="00A47C89">
            <w:pPr>
              <w:suppressAutoHyphens w:val="0"/>
              <w:spacing w:before="0" w:after="160" w:line="259" w:lineRule="auto"/>
            </w:pPr>
          </w:p>
          <w:p w14:paraId="03D08624" w14:textId="520CE642" w:rsidR="00A47C89" w:rsidRDefault="00A47C89" w:rsidP="00A47C89">
            <w:pPr>
              <w:suppressAutoHyphens w:val="0"/>
              <w:spacing w:before="0" w:after="160" w:line="259" w:lineRule="auto"/>
            </w:pPr>
            <w:r w:rsidRPr="00A47C89">
              <w:t>Gesamtanzahl aller ECTS mit „sehr gut“</w:t>
            </w:r>
            <w:r w:rsidRPr="00A47C89">
              <w:tab/>
            </w:r>
            <w:r w:rsidRPr="00A47C89">
              <w:tab/>
            </w:r>
            <w:r w:rsidRPr="00A47C89">
              <w:tab/>
            </w:r>
            <w:r w:rsidRPr="00A47C89">
              <w:tab/>
              <w:t xml:space="preserve">_ _ _ _ x 4 = </w:t>
            </w:r>
          </w:p>
          <w:p w14:paraId="53EA4958" w14:textId="77777777" w:rsidR="00573858" w:rsidRPr="00A47C89" w:rsidRDefault="00573858" w:rsidP="00A47C89">
            <w:pPr>
              <w:suppressAutoHyphens w:val="0"/>
              <w:spacing w:before="0" w:after="160" w:line="259" w:lineRule="auto"/>
            </w:pPr>
          </w:p>
          <w:p w14:paraId="0D535718" w14:textId="219EBA95" w:rsidR="00A47C89" w:rsidRDefault="00A47C89" w:rsidP="00A47C89">
            <w:pPr>
              <w:suppressAutoHyphens w:val="0"/>
              <w:spacing w:before="0" w:after="160" w:line="259" w:lineRule="auto"/>
            </w:pPr>
            <w:r w:rsidRPr="00A47C89">
              <w:t>Gesamtanzahl aller ECTS mit „gut“</w:t>
            </w:r>
            <w:r w:rsidRPr="00A47C89">
              <w:tab/>
            </w:r>
            <w:r w:rsidRPr="00A47C89">
              <w:tab/>
            </w:r>
            <w:r w:rsidRPr="00A47C89">
              <w:tab/>
            </w:r>
            <w:r w:rsidRPr="00A47C89">
              <w:tab/>
            </w:r>
            <w:r w:rsidRPr="00A47C89">
              <w:tab/>
              <w:t xml:space="preserve">_ _ _ _ x 3 = </w:t>
            </w:r>
          </w:p>
          <w:p w14:paraId="6168A7FD" w14:textId="77777777" w:rsidR="00573858" w:rsidRPr="00A47C89" w:rsidRDefault="00573858" w:rsidP="00A47C89">
            <w:pPr>
              <w:suppressAutoHyphens w:val="0"/>
              <w:spacing w:before="0" w:after="160" w:line="259" w:lineRule="auto"/>
            </w:pPr>
          </w:p>
          <w:p w14:paraId="5140FCC6" w14:textId="60D10194" w:rsidR="00A47C89" w:rsidRDefault="00A47C89" w:rsidP="00A47C89">
            <w:pPr>
              <w:suppressAutoHyphens w:val="0"/>
              <w:spacing w:before="0" w:after="160" w:line="259" w:lineRule="auto"/>
            </w:pPr>
            <w:r w:rsidRPr="00A47C89">
              <w:t>Gesamtanzahl aller ECTS mit „befriedigend“</w:t>
            </w:r>
            <w:r w:rsidRPr="00A47C89">
              <w:tab/>
            </w:r>
            <w:r w:rsidRPr="00A47C89">
              <w:tab/>
            </w:r>
            <w:r w:rsidRPr="00A47C89">
              <w:tab/>
            </w:r>
            <w:r w:rsidRPr="00A47C89">
              <w:tab/>
              <w:t xml:space="preserve">_ _ _ _ x 2 = </w:t>
            </w:r>
          </w:p>
          <w:p w14:paraId="4D367A8F" w14:textId="77777777" w:rsidR="00573858" w:rsidRPr="00A47C89" w:rsidRDefault="00573858" w:rsidP="00A47C89">
            <w:pPr>
              <w:suppressAutoHyphens w:val="0"/>
              <w:spacing w:before="0" w:after="160" w:line="259" w:lineRule="auto"/>
            </w:pPr>
          </w:p>
          <w:p w14:paraId="452E1597" w14:textId="6B0C2B89" w:rsidR="00A47C89" w:rsidRDefault="00A47C89" w:rsidP="00A47C89">
            <w:pPr>
              <w:suppressAutoHyphens w:val="0"/>
              <w:spacing w:before="0" w:after="160" w:line="259" w:lineRule="auto"/>
            </w:pPr>
            <w:r w:rsidRPr="00A47C89">
              <w:t>Gesamtanzahl aller ECTS mit „genügend“</w:t>
            </w:r>
            <w:r w:rsidRPr="00A47C89">
              <w:tab/>
            </w:r>
            <w:r w:rsidRPr="00A47C89">
              <w:tab/>
            </w:r>
            <w:r w:rsidRPr="00A47C89">
              <w:tab/>
            </w:r>
            <w:r w:rsidRPr="00A47C89">
              <w:tab/>
              <w:t xml:space="preserve">_ _ _ _ x 1 = </w:t>
            </w:r>
          </w:p>
          <w:p w14:paraId="4CEF160A" w14:textId="77777777" w:rsidR="00573858" w:rsidRPr="00A47C89" w:rsidRDefault="00573858" w:rsidP="00A47C89">
            <w:pPr>
              <w:suppressAutoHyphens w:val="0"/>
              <w:spacing w:before="0" w:after="160" w:line="259" w:lineRule="auto"/>
            </w:pPr>
          </w:p>
          <w:p w14:paraId="13FF1DA5" w14:textId="64005FF5" w:rsidR="00A47C89" w:rsidRDefault="00A47C89" w:rsidP="00A47C89">
            <w:pPr>
              <w:suppressAutoHyphens w:val="0"/>
              <w:spacing w:before="0" w:after="160" w:line="259" w:lineRule="auto"/>
            </w:pPr>
            <w:r w:rsidRPr="00A47C89">
              <w:t>Gesamtanzahl aller ECTS mit „mit Erfolg teilgenommen“</w:t>
            </w:r>
            <w:r w:rsidRPr="00A47C89">
              <w:tab/>
            </w:r>
            <w:r w:rsidRPr="00A47C89">
              <w:tab/>
              <w:t>_ _ _ _ x 1 =</w:t>
            </w:r>
          </w:p>
          <w:p w14:paraId="7D6E2287" w14:textId="77777777" w:rsidR="00573858" w:rsidRPr="00A47C89" w:rsidRDefault="00573858" w:rsidP="00A47C89">
            <w:pPr>
              <w:suppressAutoHyphens w:val="0"/>
              <w:spacing w:before="0" w:after="160" w:line="259" w:lineRule="auto"/>
            </w:pPr>
          </w:p>
          <w:p w14:paraId="378876CA" w14:textId="1A79A0AF" w:rsidR="00A47C89" w:rsidRPr="00A47C89" w:rsidRDefault="00A47C89" w:rsidP="00A47C89">
            <w:pPr>
              <w:suppressAutoHyphens w:val="0"/>
              <w:spacing w:before="0" w:after="160" w:line="259" w:lineRule="auto"/>
              <w:rPr>
                <w:b/>
              </w:rPr>
            </w:pPr>
            <w:r w:rsidRPr="00A47C89">
              <w:rPr>
                <w:b/>
              </w:rPr>
              <w:t>Summe der Punkte</w:t>
            </w:r>
            <w:r>
              <w:rPr>
                <w:b/>
              </w:rPr>
              <w:tab/>
            </w:r>
            <w:r>
              <w:rPr>
                <w:b/>
              </w:rPr>
              <w:tab/>
            </w:r>
            <w:r>
              <w:rPr>
                <w:b/>
              </w:rPr>
              <w:tab/>
            </w:r>
            <w:r>
              <w:rPr>
                <w:b/>
              </w:rPr>
              <w:tab/>
            </w:r>
            <w:r>
              <w:rPr>
                <w:b/>
              </w:rPr>
              <w:tab/>
            </w:r>
            <w:r>
              <w:rPr>
                <w:b/>
              </w:rPr>
              <w:tab/>
            </w:r>
            <w:r>
              <w:rPr>
                <w:b/>
              </w:rPr>
              <w:tab/>
            </w:r>
            <w:r w:rsidRPr="00A47C89">
              <w:rPr>
                <w:b/>
              </w:rPr>
              <w:t>___________</w:t>
            </w:r>
          </w:p>
        </w:tc>
      </w:tr>
      <w:bookmarkEnd w:id="2"/>
    </w:tbl>
    <w:p w14:paraId="4354689D" w14:textId="77777777" w:rsidR="00A47C89" w:rsidRPr="00A47C89" w:rsidRDefault="00A47C89" w:rsidP="00A47C89">
      <w:pPr>
        <w:suppressAutoHyphens w:val="0"/>
        <w:spacing w:before="0" w:after="160" w:line="259" w:lineRule="auto"/>
      </w:pPr>
    </w:p>
    <w:p w14:paraId="183E1C5D" w14:textId="77777777" w:rsidR="00A47C89" w:rsidRPr="00A47C89" w:rsidRDefault="00A47C89" w:rsidP="00A47C89">
      <w:pPr>
        <w:suppressAutoHyphens w:val="0"/>
        <w:spacing w:before="0" w:after="160" w:line="259" w:lineRule="auto"/>
      </w:pPr>
      <w:r w:rsidRPr="00A47C89">
        <w:t>Die Erfüllung des Studienfortschritts sowie der erforderlichen Prüfungsleistung (40 ECTS- Anrechnungspunkte) laut den o.a. ECTS-Anrechnungspunkten ist hiermit für den Antragsteller bestätigt.</w:t>
      </w:r>
    </w:p>
    <w:p w14:paraId="21D2E0A5" w14:textId="77777777" w:rsidR="00A47C89" w:rsidRPr="00A47C89" w:rsidRDefault="00A47C89" w:rsidP="00A47C89">
      <w:pPr>
        <w:suppressAutoHyphens w:val="0"/>
        <w:spacing w:before="0" w:after="160" w:line="259" w:lineRule="auto"/>
      </w:pPr>
    </w:p>
    <w:p w14:paraId="3200F102" w14:textId="77777777" w:rsidR="00A47C89" w:rsidRPr="00A47C89" w:rsidRDefault="00A47C89" w:rsidP="00A47C89">
      <w:pPr>
        <w:suppressAutoHyphens w:val="0"/>
        <w:spacing w:before="0" w:after="160" w:line="259" w:lineRule="auto"/>
      </w:pPr>
    </w:p>
    <w:p w14:paraId="692AB61C" w14:textId="77777777" w:rsidR="00A47C89" w:rsidRPr="00A47C89" w:rsidRDefault="00A47C89" w:rsidP="00A47C89">
      <w:pPr>
        <w:suppressAutoHyphens w:val="0"/>
        <w:spacing w:before="0" w:after="160" w:line="259" w:lineRule="auto"/>
        <w:rPr>
          <w:b/>
        </w:rPr>
      </w:pPr>
      <w:r w:rsidRPr="00A47C89">
        <w:t>----------------------</w:t>
      </w:r>
      <w:r w:rsidRPr="00A47C89">
        <w:tab/>
      </w:r>
      <w:r w:rsidRPr="00A47C89">
        <w:tab/>
      </w:r>
      <w:r w:rsidRPr="00A47C89">
        <w:tab/>
      </w:r>
      <w:r w:rsidRPr="00A47C89">
        <w:tab/>
        <w:t>-------------------------------------------------------------</w:t>
      </w:r>
      <w:r w:rsidRPr="00A47C89">
        <w:br/>
      </w:r>
      <w:r w:rsidRPr="00A47C89">
        <w:rPr>
          <w:b/>
        </w:rPr>
        <w:t xml:space="preserve">Datum </w:t>
      </w:r>
      <w:r w:rsidRPr="00A47C89">
        <w:rPr>
          <w:b/>
        </w:rPr>
        <w:tab/>
      </w:r>
      <w:r w:rsidRPr="00A47C89">
        <w:rPr>
          <w:b/>
        </w:rPr>
        <w:tab/>
      </w:r>
      <w:r w:rsidRPr="00A47C89">
        <w:rPr>
          <w:b/>
        </w:rPr>
        <w:tab/>
      </w:r>
      <w:r w:rsidRPr="00A47C89">
        <w:rPr>
          <w:b/>
        </w:rPr>
        <w:tab/>
      </w:r>
      <w:r w:rsidRPr="00A47C89">
        <w:rPr>
          <w:b/>
        </w:rPr>
        <w:tab/>
      </w:r>
      <w:r w:rsidRPr="00A47C89">
        <w:rPr>
          <w:b/>
        </w:rPr>
        <w:tab/>
        <w:t xml:space="preserve">Unterschrift </w:t>
      </w:r>
      <w:proofErr w:type="spellStart"/>
      <w:r w:rsidRPr="00A47C89">
        <w:rPr>
          <w:b/>
        </w:rPr>
        <w:t>Studiendekan_in</w:t>
      </w:r>
      <w:proofErr w:type="spellEnd"/>
    </w:p>
    <w:p w14:paraId="26994EF4" w14:textId="77777777" w:rsidR="00A47C89" w:rsidRPr="00A47C89" w:rsidRDefault="00A47C89" w:rsidP="00A47C89">
      <w:pPr>
        <w:suppressAutoHyphens w:val="0"/>
        <w:spacing w:before="0" w:after="160" w:line="259" w:lineRule="auto"/>
      </w:pPr>
    </w:p>
    <w:p w14:paraId="2E433D7A" w14:textId="77777777" w:rsidR="00573858" w:rsidRDefault="00573858">
      <w:pPr>
        <w:suppressAutoHyphens w:val="0"/>
        <w:spacing w:before="0" w:after="160" w:line="259" w:lineRule="auto"/>
        <w:rPr>
          <w:b/>
          <w:bCs/>
          <w:color w:val="006699" w:themeColor="text2"/>
          <w:sz w:val="26"/>
          <w:szCs w:val="26"/>
        </w:rPr>
      </w:pPr>
      <w:r>
        <w:br w:type="page"/>
      </w:r>
    </w:p>
    <w:p w14:paraId="444F2230" w14:textId="6451B96C" w:rsidR="00573858" w:rsidRPr="00A47C89" w:rsidRDefault="00573858" w:rsidP="00573858">
      <w:pPr>
        <w:pStyle w:val="berschrift2"/>
      </w:pPr>
      <w:r w:rsidRPr="00A47C89">
        <w:lastRenderedPageBreak/>
        <w:t>Eidesstattliche Erklärung</w:t>
      </w:r>
    </w:p>
    <w:p w14:paraId="2ADF7397" w14:textId="6D30EFB3" w:rsidR="00573858" w:rsidRPr="00A47C89" w:rsidRDefault="00573858" w:rsidP="00573858">
      <w:pPr>
        <w:suppressAutoHyphens w:val="0"/>
        <w:spacing w:before="0" w:after="160" w:line="259" w:lineRule="auto"/>
      </w:pPr>
      <w:r w:rsidRPr="00A47C89">
        <w:t xml:space="preserve">Ich erkläre hiermit </w:t>
      </w:r>
      <w:r>
        <w:t>eidesstattlich</w:t>
      </w:r>
      <w:r w:rsidRPr="00A47C89">
        <w:t xml:space="preserve"> durch meine eigenhändige Unterschrift die Richtigkeit der angeführten Angaben. </w:t>
      </w:r>
    </w:p>
    <w:p w14:paraId="59622DC3" w14:textId="77777777" w:rsidR="00573858" w:rsidRPr="00A47C89" w:rsidRDefault="00573858" w:rsidP="00573858">
      <w:pPr>
        <w:suppressAutoHyphens w:val="0"/>
        <w:spacing w:before="0" w:after="160" w:line="259" w:lineRule="auto"/>
        <w:rPr>
          <w:bCs/>
        </w:rPr>
      </w:pPr>
      <w:r w:rsidRPr="00A47C89">
        <w:rPr>
          <w:bCs/>
        </w:rPr>
        <w:t xml:space="preserve">Weiters </w:t>
      </w:r>
      <w:r w:rsidRPr="00573858">
        <w:rPr>
          <w:bCs/>
        </w:rPr>
        <w:t>bestätige</w:t>
      </w:r>
      <w:r w:rsidRPr="00A47C89">
        <w:rPr>
          <w:bCs/>
        </w:rPr>
        <w:t xml:space="preserve"> ich durch meine Unterschrift nicht im elterlichen Haushalt zu wohnen</w:t>
      </w:r>
      <w:r w:rsidRPr="00573858">
        <w:rPr>
          <w:bCs/>
        </w:rPr>
        <w:t>.</w:t>
      </w:r>
    </w:p>
    <w:p w14:paraId="26827DBD" w14:textId="77777777" w:rsidR="00573858" w:rsidRPr="00A47C89" w:rsidRDefault="00573858" w:rsidP="00573858">
      <w:pPr>
        <w:suppressAutoHyphens w:val="0"/>
        <w:spacing w:before="0" w:after="160" w:line="259" w:lineRule="auto"/>
      </w:pPr>
      <w:r w:rsidRPr="00A47C89">
        <w:t xml:space="preserve">Ich bestätige durch meine Unterschrift, dass ich ausdrücklich zur Kenntnis nehme, dass alle meine angegebenen Daten sowie alle zur Verfügung gestellten Dokumente von </w:t>
      </w:r>
      <w:proofErr w:type="spellStart"/>
      <w:r w:rsidRPr="00A47C89">
        <w:t>Mitarbeiter_innen</w:t>
      </w:r>
      <w:proofErr w:type="spellEnd"/>
      <w:r w:rsidRPr="00A47C89">
        <w:t xml:space="preserve"> der TU Wien für die Abwicklung des Antrags eingesehen und bearbeitet werden können.</w:t>
      </w:r>
    </w:p>
    <w:p w14:paraId="771E84B6" w14:textId="77777777" w:rsidR="00573858" w:rsidRPr="00A47C89" w:rsidRDefault="00573858" w:rsidP="00573858">
      <w:pPr>
        <w:suppressAutoHyphens w:val="0"/>
        <w:spacing w:before="0" w:after="160" w:line="259" w:lineRule="auto"/>
      </w:pPr>
    </w:p>
    <w:p w14:paraId="68D63E24" w14:textId="77777777" w:rsidR="00573858" w:rsidRPr="00A47C89" w:rsidRDefault="00573858" w:rsidP="00573858">
      <w:pPr>
        <w:suppressAutoHyphens w:val="0"/>
        <w:spacing w:before="0" w:after="160" w:line="259" w:lineRule="auto"/>
      </w:pPr>
    </w:p>
    <w:p w14:paraId="7E1AC703" w14:textId="77777777" w:rsidR="00573858" w:rsidRPr="00A47C89" w:rsidRDefault="00573858" w:rsidP="00573858">
      <w:pPr>
        <w:suppressAutoHyphens w:val="0"/>
        <w:spacing w:before="0" w:after="160" w:line="259" w:lineRule="auto"/>
        <w:rPr>
          <w:b/>
        </w:rPr>
      </w:pPr>
      <w:r w:rsidRPr="00A47C89">
        <w:t>----------------------</w:t>
      </w:r>
      <w:r w:rsidRPr="00A47C89">
        <w:tab/>
      </w:r>
      <w:r w:rsidRPr="00A47C89">
        <w:tab/>
      </w:r>
      <w:r w:rsidRPr="00A47C89">
        <w:tab/>
      </w:r>
      <w:r w:rsidRPr="00A47C89">
        <w:tab/>
        <w:t>-------------------------------------------------------------</w:t>
      </w:r>
      <w:r w:rsidRPr="00A47C89">
        <w:br/>
      </w:r>
      <w:r w:rsidRPr="00A47C89">
        <w:rPr>
          <w:b/>
        </w:rPr>
        <w:t xml:space="preserve">Datum </w:t>
      </w:r>
      <w:r w:rsidRPr="00A47C89">
        <w:rPr>
          <w:b/>
        </w:rPr>
        <w:tab/>
      </w:r>
      <w:r w:rsidRPr="00A47C89">
        <w:rPr>
          <w:b/>
        </w:rPr>
        <w:tab/>
      </w:r>
      <w:r w:rsidRPr="00A47C89">
        <w:rPr>
          <w:b/>
        </w:rPr>
        <w:tab/>
      </w:r>
      <w:r w:rsidRPr="00A47C89">
        <w:rPr>
          <w:b/>
        </w:rPr>
        <w:tab/>
      </w:r>
      <w:r w:rsidRPr="00A47C89">
        <w:rPr>
          <w:b/>
        </w:rPr>
        <w:tab/>
      </w:r>
      <w:r w:rsidRPr="00A47C89">
        <w:rPr>
          <w:b/>
        </w:rPr>
        <w:tab/>
        <w:t xml:space="preserve">Unterschrift </w:t>
      </w:r>
      <w:proofErr w:type="spellStart"/>
      <w:r w:rsidRPr="00A47C89">
        <w:rPr>
          <w:b/>
        </w:rPr>
        <w:t>Antragstelle</w:t>
      </w:r>
      <w:r>
        <w:rPr>
          <w:b/>
        </w:rPr>
        <w:t>r_in</w:t>
      </w:r>
      <w:proofErr w:type="spellEnd"/>
    </w:p>
    <w:p w14:paraId="658B49FA" w14:textId="77777777" w:rsidR="00C83742" w:rsidRPr="008073CA" w:rsidRDefault="00C83742" w:rsidP="00E00970">
      <w:pPr>
        <w:suppressAutoHyphens w:val="0"/>
        <w:spacing w:before="0" w:after="160" w:line="259" w:lineRule="auto"/>
        <w:rPr>
          <w:lang w:val="en-GB"/>
        </w:rPr>
      </w:pPr>
    </w:p>
    <w:sectPr w:rsidR="00C83742" w:rsidRPr="008073CA" w:rsidSect="00EE7BFD">
      <w:headerReference w:type="default" r:id="rId12"/>
      <w:footerReference w:type="default" r:id="rId13"/>
      <w:headerReference w:type="first" r:id="rId14"/>
      <w:footerReference w:type="first" r:id="rId15"/>
      <w:pgSz w:w="11906" w:h="16838" w:code="9"/>
      <w:pgMar w:top="1985" w:right="1418" w:bottom="1418" w:left="1985" w:header="680" w:footer="68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2006" w14:textId="77777777" w:rsidR="00A47C89" w:rsidRDefault="00A47C89">
      <w:pPr>
        <w:spacing w:line="240" w:lineRule="auto"/>
      </w:pPr>
      <w:r>
        <w:separator/>
      </w:r>
    </w:p>
  </w:endnote>
  <w:endnote w:type="continuationSeparator" w:id="0">
    <w:p w14:paraId="3E2D08C4" w14:textId="77777777" w:rsidR="00A47C89" w:rsidRDefault="00A47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7A79" w14:textId="77777777" w:rsidR="00B76115" w:rsidRDefault="00EB0B42" w:rsidP="00C14324">
    <w:pPr>
      <w:pStyle w:val="Fuzeile"/>
      <w:tabs>
        <w:tab w:val="clear" w:pos="4536"/>
        <w:tab w:val="clear" w:pos="9072"/>
        <w:tab w:val="center" w:pos="4253"/>
        <w:tab w:val="right" w:pos="8503"/>
      </w:tabs>
      <w:jc w:val="both"/>
      <w:rPr>
        <w:color w:val="A6A6A6" w:themeColor="background1" w:themeShade="A6"/>
        <w:sz w:val="16"/>
      </w:rPr>
    </w:pPr>
    <w:r w:rsidRPr="00E95F76">
      <w:rPr>
        <w:color w:val="A6A6A6" w:themeColor="background1" w:themeShade="A6"/>
      </w:rPr>
      <w:tab/>
    </w:r>
    <w:r w:rsidRPr="00E95F76">
      <w:rPr>
        <w:color w:val="A6A6A6" w:themeColor="background1" w:themeShade="A6"/>
      </w:rPr>
      <w:tab/>
    </w:r>
    <w:r w:rsidRPr="00E95F76">
      <w:rPr>
        <w:rFonts w:cs="Arial"/>
        <w:color w:val="A6A6A6" w:themeColor="background1" w:themeShade="A6"/>
        <w:sz w:val="16"/>
      </w:rPr>
      <w:fldChar w:fldCharType="begin"/>
    </w:r>
    <w:r w:rsidRPr="00E95F76">
      <w:rPr>
        <w:color w:val="A6A6A6" w:themeColor="background1" w:themeShade="A6"/>
        <w:sz w:val="16"/>
      </w:rPr>
      <w:instrText>PAGE</w:instrText>
    </w:r>
    <w:r w:rsidRPr="00E95F76">
      <w:rPr>
        <w:color w:val="A6A6A6" w:themeColor="background1" w:themeShade="A6"/>
        <w:sz w:val="16"/>
      </w:rPr>
      <w:fldChar w:fldCharType="separate"/>
    </w:r>
    <w:r w:rsidR="008073CA">
      <w:rPr>
        <w:noProof/>
        <w:color w:val="A6A6A6" w:themeColor="background1" w:themeShade="A6"/>
        <w:sz w:val="16"/>
      </w:rPr>
      <w:t>2</w:t>
    </w:r>
    <w:r w:rsidRPr="00E95F76">
      <w:rPr>
        <w:color w:val="A6A6A6" w:themeColor="background1" w:themeShade="A6"/>
        <w:sz w:val="16"/>
      </w:rPr>
      <w:fldChar w:fldCharType="end"/>
    </w:r>
    <w:r w:rsidRPr="00E95F76">
      <w:rPr>
        <w:rFonts w:cs="Arial"/>
        <w:color w:val="A6A6A6" w:themeColor="background1" w:themeShade="A6"/>
        <w:sz w:val="16"/>
      </w:rPr>
      <w:t>/</w:t>
    </w:r>
    <w:r w:rsidRPr="00E95F76">
      <w:rPr>
        <w:rFonts w:cs="Arial"/>
        <w:color w:val="A6A6A6" w:themeColor="background1" w:themeShade="A6"/>
        <w:sz w:val="16"/>
      </w:rPr>
      <w:fldChar w:fldCharType="begin"/>
    </w:r>
    <w:r w:rsidRPr="00E95F76">
      <w:rPr>
        <w:color w:val="A6A6A6" w:themeColor="background1" w:themeShade="A6"/>
        <w:sz w:val="16"/>
      </w:rPr>
      <w:instrText>NUMPAGES</w:instrText>
    </w:r>
    <w:r w:rsidRPr="00E95F76">
      <w:rPr>
        <w:color w:val="A6A6A6" w:themeColor="background1" w:themeShade="A6"/>
        <w:sz w:val="16"/>
      </w:rPr>
      <w:fldChar w:fldCharType="separate"/>
    </w:r>
    <w:r w:rsidR="008073CA">
      <w:rPr>
        <w:noProof/>
        <w:color w:val="A6A6A6" w:themeColor="background1" w:themeShade="A6"/>
        <w:sz w:val="16"/>
      </w:rPr>
      <w:t>2</w:t>
    </w:r>
    <w:r w:rsidRPr="00E95F76">
      <w:rPr>
        <w:color w:val="A6A6A6" w:themeColor="background1" w:themeShade="A6"/>
        <w:sz w:val="16"/>
      </w:rPr>
      <w:fldChar w:fldCharType="end"/>
    </w:r>
  </w:p>
  <w:p w14:paraId="577C5CEE" w14:textId="77777777" w:rsidR="00EE7BFD" w:rsidRPr="00E95F76" w:rsidRDefault="00EE7BFD" w:rsidP="00C14324">
    <w:pPr>
      <w:pStyle w:val="Fuzeile"/>
      <w:tabs>
        <w:tab w:val="clear" w:pos="4536"/>
        <w:tab w:val="clear" w:pos="9072"/>
        <w:tab w:val="center" w:pos="4253"/>
        <w:tab w:val="right" w:pos="8503"/>
      </w:tabs>
      <w:jc w:val="both"/>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960A" w14:textId="7E00F0A9" w:rsidR="00EB0B42" w:rsidRDefault="00E95F76" w:rsidP="00C14324">
    <w:pPr>
      <w:pStyle w:val="Fuzeile"/>
      <w:tabs>
        <w:tab w:val="clear" w:pos="4536"/>
        <w:tab w:val="clear" w:pos="9072"/>
        <w:tab w:val="center" w:pos="4253"/>
        <w:tab w:val="right" w:pos="8503"/>
      </w:tabs>
      <w:rPr>
        <w:color w:val="A6A6A6" w:themeColor="background1" w:themeShade="A6"/>
        <w:sz w:val="16"/>
        <w:szCs w:val="16"/>
      </w:rPr>
    </w:pPr>
    <w:r w:rsidRPr="00E95F76">
      <w:rPr>
        <w:rFonts w:cs="Arial"/>
        <w:color w:val="A6A6A6" w:themeColor="background1" w:themeShade="A6"/>
        <w:sz w:val="16"/>
        <w:szCs w:val="16"/>
      </w:rPr>
      <w:fldChar w:fldCharType="begin"/>
    </w:r>
    <w:r w:rsidRPr="00E95F76">
      <w:rPr>
        <w:rFonts w:cs="Arial"/>
        <w:color w:val="A6A6A6" w:themeColor="background1" w:themeShade="A6"/>
        <w:sz w:val="16"/>
        <w:szCs w:val="16"/>
      </w:rPr>
      <w:instrText xml:space="preserve"> FILENAME   \* MERGEFORMAT </w:instrText>
    </w:r>
    <w:r w:rsidRPr="00E95F76">
      <w:rPr>
        <w:rFonts w:cs="Arial"/>
        <w:color w:val="A6A6A6" w:themeColor="background1" w:themeShade="A6"/>
        <w:sz w:val="16"/>
        <w:szCs w:val="16"/>
      </w:rPr>
      <w:fldChar w:fldCharType="separate"/>
    </w:r>
    <w:r w:rsidR="001B0337">
      <w:rPr>
        <w:rFonts w:cs="Arial"/>
        <w:noProof/>
        <w:color w:val="A6A6A6" w:themeColor="background1" w:themeShade="A6"/>
        <w:sz w:val="16"/>
        <w:szCs w:val="16"/>
      </w:rPr>
      <w:t>20210309final VSF_DigiStip_Antragsformular.docx</w:t>
    </w:r>
    <w:r w:rsidRPr="00E95F76">
      <w:rPr>
        <w:rFonts w:cs="Arial"/>
        <w:color w:val="A6A6A6" w:themeColor="background1" w:themeShade="A6"/>
        <w:sz w:val="16"/>
        <w:szCs w:val="16"/>
      </w:rPr>
      <w:fldChar w:fldCharType="end"/>
    </w:r>
    <w:r w:rsidR="00C72E4C">
      <w:rPr>
        <w:color w:val="A6A6A6" w:themeColor="background1" w:themeShade="A6"/>
        <w:sz w:val="16"/>
        <w:szCs w:val="16"/>
      </w:rPr>
      <w:tab/>
    </w:r>
    <w:r w:rsidR="00EB0B42" w:rsidRPr="00E95F76">
      <w:rPr>
        <w:color w:val="A6A6A6" w:themeColor="background1" w:themeShade="A6"/>
        <w:sz w:val="16"/>
        <w:szCs w:val="16"/>
      </w:rPr>
      <w:tab/>
    </w:r>
    <w:r w:rsidR="00EB0B42" w:rsidRPr="00E95F76">
      <w:rPr>
        <w:rFonts w:cs="Arial"/>
        <w:color w:val="A6A6A6" w:themeColor="background1" w:themeShade="A6"/>
        <w:sz w:val="16"/>
        <w:szCs w:val="16"/>
      </w:rPr>
      <w:fldChar w:fldCharType="begin"/>
    </w:r>
    <w:r w:rsidR="00EB0B42" w:rsidRPr="00E95F76">
      <w:rPr>
        <w:color w:val="A6A6A6" w:themeColor="background1" w:themeShade="A6"/>
        <w:sz w:val="16"/>
        <w:szCs w:val="16"/>
      </w:rPr>
      <w:instrText>PAGE</w:instrText>
    </w:r>
    <w:r w:rsidR="00EB0B42" w:rsidRPr="00E95F76">
      <w:rPr>
        <w:color w:val="A6A6A6" w:themeColor="background1" w:themeShade="A6"/>
        <w:sz w:val="16"/>
        <w:szCs w:val="16"/>
      </w:rPr>
      <w:fldChar w:fldCharType="separate"/>
    </w:r>
    <w:r w:rsidR="008073CA">
      <w:rPr>
        <w:noProof/>
        <w:color w:val="A6A6A6" w:themeColor="background1" w:themeShade="A6"/>
        <w:sz w:val="16"/>
        <w:szCs w:val="16"/>
      </w:rPr>
      <w:t>1</w:t>
    </w:r>
    <w:r w:rsidR="00EB0B42" w:rsidRPr="00E95F76">
      <w:rPr>
        <w:color w:val="A6A6A6" w:themeColor="background1" w:themeShade="A6"/>
        <w:sz w:val="16"/>
        <w:szCs w:val="16"/>
      </w:rPr>
      <w:fldChar w:fldCharType="end"/>
    </w:r>
    <w:r w:rsidR="00EB0B42" w:rsidRPr="00E95F76">
      <w:rPr>
        <w:rFonts w:cs="Arial"/>
        <w:color w:val="A6A6A6" w:themeColor="background1" w:themeShade="A6"/>
        <w:sz w:val="16"/>
        <w:szCs w:val="16"/>
      </w:rPr>
      <w:t>/</w:t>
    </w:r>
    <w:r w:rsidR="00EB0B42" w:rsidRPr="00E95F76">
      <w:rPr>
        <w:rFonts w:cs="Arial"/>
        <w:color w:val="A6A6A6" w:themeColor="background1" w:themeShade="A6"/>
        <w:sz w:val="16"/>
        <w:szCs w:val="16"/>
      </w:rPr>
      <w:fldChar w:fldCharType="begin"/>
    </w:r>
    <w:r w:rsidR="00EB0B42" w:rsidRPr="00E95F76">
      <w:rPr>
        <w:color w:val="A6A6A6" w:themeColor="background1" w:themeShade="A6"/>
        <w:sz w:val="16"/>
        <w:szCs w:val="16"/>
      </w:rPr>
      <w:instrText>NUMPAGES</w:instrText>
    </w:r>
    <w:r w:rsidR="00EB0B42" w:rsidRPr="00E95F76">
      <w:rPr>
        <w:color w:val="A6A6A6" w:themeColor="background1" w:themeShade="A6"/>
        <w:sz w:val="16"/>
        <w:szCs w:val="16"/>
      </w:rPr>
      <w:fldChar w:fldCharType="separate"/>
    </w:r>
    <w:r w:rsidR="008073CA">
      <w:rPr>
        <w:noProof/>
        <w:color w:val="A6A6A6" w:themeColor="background1" w:themeShade="A6"/>
        <w:sz w:val="16"/>
        <w:szCs w:val="16"/>
      </w:rPr>
      <w:t>2</w:t>
    </w:r>
    <w:r w:rsidR="00EB0B42" w:rsidRPr="00E95F76">
      <w:rPr>
        <w:color w:val="A6A6A6" w:themeColor="background1" w:themeShade="A6"/>
        <w:sz w:val="16"/>
        <w:szCs w:val="16"/>
      </w:rPr>
      <w:fldChar w:fldCharType="end"/>
    </w:r>
  </w:p>
  <w:p w14:paraId="4F8AE03D" w14:textId="6151F1E3" w:rsidR="00EE7BFD" w:rsidRPr="00E95F76" w:rsidRDefault="00EE7BFD" w:rsidP="00C14324">
    <w:pPr>
      <w:pStyle w:val="Fuzeile"/>
      <w:tabs>
        <w:tab w:val="clear" w:pos="4536"/>
        <w:tab w:val="clear" w:pos="9072"/>
        <w:tab w:val="center" w:pos="4253"/>
        <w:tab w:val="right" w:pos="8503"/>
      </w:tabs>
      <w:rPr>
        <w:color w:val="A6A6A6" w:themeColor="background1" w:themeShade="A6"/>
        <w:sz w:val="16"/>
        <w:szCs w:val="16"/>
      </w:rPr>
    </w:pPr>
    <w:r w:rsidRPr="00E95F76">
      <w:rPr>
        <w:color w:val="A6A6A6" w:themeColor="background1" w:themeShade="A6"/>
        <w:sz w:val="16"/>
        <w:szCs w:val="16"/>
      </w:rPr>
      <w:t>Stand:</w:t>
    </w:r>
    <w:r>
      <w:rPr>
        <w:color w:val="A6A6A6" w:themeColor="background1" w:themeShade="A6"/>
        <w:sz w:val="16"/>
        <w:szCs w:val="16"/>
      </w:rPr>
      <w:t xml:space="preserve"> </w:t>
    </w:r>
    <w:r>
      <w:rPr>
        <w:color w:val="A6A6A6" w:themeColor="background1" w:themeShade="A6"/>
        <w:sz w:val="16"/>
        <w:szCs w:val="16"/>
      </w:rPr>
      <w:fldChar w:fldCharType="begin"/>
    </w:r>
    <w:r>
      <w:rPr>
        <w:color w:val="A6A6A6" w:themeColor="background1" w:themeShade="A6"/>
        <w:sz w:val="16"/>
        <w:szCs w:val="16"/>
      </w:rPr>
      <w:instrText xml:space="preserve"> DATE  \@ "dd.MM.yyyy"  \* MERGEFORMAT </w:instrText>
    </w:r>
    <w:r>
      <w:rPr>
        <w:color w:val="A6A6A6" w:themeColor="background1" w:themeShade="A6"/>
        <w:sz w:val="16"/>
        <w:szCs w:val="16"/>
      </w:rPr>
      <w:fldChar w:fldCharType="separate"/>
    </w:r>
    <w:r w:rsidR="00C7702D">
      <w:rPr>
        <w:noProof/>
        <w:color w:val="A6A6A6" w:themeColor="background1" w:themeShade="A6"/>
        <w:sz w:val="16"/>
        <w:szCs w:val="16"/>
      </w:rPr>
      <w:t>10.03.2021</w:t>
    </w:r>
    <w:r>
      <w:rPr>
        <w:color w:val="A6A6A6" w:themeColor="background1" w:themeShade="A6"/>
        <w:sz w:val="16"/>
        <w:szCs w:val="16"/>
      </w:rPr>
      <w:fldChar w:fldCharType="end"/>
    </w:r>
    <w:r>
      <w:rPr>
        <w:color w:val="A6A6A6" w:themeColor="background1" w:themeShade="A6"/>
        <w:sz w:val="16"/>
        <w:szCs w:val="16"/>
      </w:rPr>
      <w:t>,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EDC2E" w14:textId="77777777" w:rsidR="00A47C89" w:rsidRDefault="00A47C89">
      <w:pPr>
        <w:spacing w:line="240" w:lineRule="auto"/>
      </w:pPr>
      <w:r>
        <w:separator/>
      </w:r>
    </w:p>
  </w:footnote>
  <w:footnote w:type="continuationSeparator" w:id="0">
    <w:p w14:paraId="4CBFC46A" w14:textId="77777777" w:rsidR="00A47C89" w:rsidRDefault="00A47C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9F33" w14:textId="6B3FF338" w:rsidR="00B76115" w:rsidRDefault="00EB0B42" w:rsidP="00E00970">
    <w:pPr>
      <w:pStyle w:val="Kopfzeile"/>
      <w:tabs>
        <w:tab w:val="clear" w:pos="4536"/>
        <w:tab w:val="clear" w:pos="9072"/>
        <w:tab w:val="center" w:pos="4253"/>
        <w:tab w:val="right" w:pos="8503"/>
      </w:tabs>
    </w:pPr>
    <w:r>
      <w:rPr>
        <w:noProof/>
        <w:lang w:eastAsia="de-AT"/>
      </w:rPr>
      <w:drawing>
        <wp:anchor distT="0" distB="0" distL="114300" distR="114300" simplePos="0" relativeHeight="251659264" behindDoc="0" locked="0" layoutInCell="1" allowOverlap="1" wp14:anchorId="22D5A0B0" wp14:editId="788255A7">
          <wp:simplePos x="0" y="0"/>
          <wp:positionH relativeFrom="margin">
            <wp:posOffset>-720090</wp:posOffset>
          </wp:positionH>
          <wp:positionV relativeFrom="page">
            <wp:posOffset>360045</wp:posOffset>
          </wp:positionV>
          <wp:extent cx="601200" cy="601200"/>
          <wp:effectExtent l="0" t="0" r="8890" b="8890"/>
          <wp:wrapNone/>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200" cy="60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249F">
      <w:tab/>
    </w:r>
    <w:r w:rsidR="002F249F">
      <w:tab/>
      <w:t xml:space="preserve">Fundraising </w:t>
    </w:r>
    <w:r w:rsidR="008073CA">
      <w:t>and Community Relations</w:t>
    </w:r>
  </w:p>
  <w:p w14:paraId="0F629811" w14:textId="0AB46976" w:rsidR="00573858" w:rsidRDefault="00573858" w:rsidP="00E00970">
    <w:pPr>
      <w:pStyle w:val="Kopfzeile"/>
      <w:tabs>
        <w:tab w:val="clear" w:pos="4536"/>
        <w:tab w:val="clear" w:pos="9072"/>
        <w:tab w:val="center" w:pos="4253"/>
        <w:tab w:val="right" w:pos="8503"/>
      </w:tabs>
    </w:pPr>
    <w:r>
      <w:tab/>
    </w:r>
    <w:r>
      <w:tab/>
      <w:t>Digitalisierungsstipendium</w:t>
    </w:r>
  </w:p>
  <w:p w14:paraId="463E85EB" w14:textId="7E00AC76" w:rsidR="001B0337" w:rsidRDefault="001B0337" w:rsidP="00E00970">
    <w:pPr>
      <w:pStyle w:val="Kopfzeile"/>
      <w:tabs>
        <w:tab w:val="clear" w:pos="4536"/>
        <w:tab w:val="clear" w:pos="9072"/>
        <w:tab w:val="center" w:pos="4253"/>
        <w:tab w:val="right" w:pos="8503"/>
      </w:tabs>
    </w:pPr>
    <w:r>
      <w:rPr>
        <w:lang w:val="en-GB"/>
      </w:rPr>
      <w:tab/>
    </w:r>
    <w:r>
      <w:rPr>
        <w:lang w:val="en-GB"/>
      </w:rPr>
      <w:tab/>
    </w:r>
    <w:r w:rsidRPr="008073CA">
      <w:rPr>
        <w:lang w:val="en-GB"/>
      </w:rPr>
      <w:t xml:space="preserve">GZ </w:t>
    </w:r>
    <w:r w:rsidRPr="00A47C89">
      <w:rPr>
        <w:lang w:val="en-US"/>
      </w:rPr>
      <w:t>16096.00/001/2020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CBF5" w14:textId="77777777" w:rsidR="00242D6E" w:rsidRPr="008073CA" w:rsidRDefault="00C667F7" w:rsidP="00E00970">
    <w:pPr>
      <w:pStyle w:val="Kopfzeile"/>
      <w:tabs>
        <w:tab w:val="clear" w:pos="4536"/>
        <w:tab w:val="clear" w:pos="9072"/>
        <w:tab w:val="center" w:pos="4253"/>
        <w:tab w:val="right" w:pos="8503"/>
      </w:tabs>
      <w:rPr>
        <w:lang w:val="en-GB"/>
      </w:rPr>
    </w:pPr>
    <w:r>
      <w:rPr>
        <w:smallCaps/>
        <w:noProof/>
        <w:spacing w:val="-2"/>
        <w:sz w:val="72"/>
        <w:szCs w:val="120"/>
        <w:lang w:eastAsia="de-AT"/>
      </w:rPr>
      <w:drawing>
        <wp:anchor distT="0" distB="0" distL="114300" distR="114300" simplePos="0" relativeHeight="251658240" behindDoc="0" locked="0" layoutInCell="1" allowOverlap="1" wp14:anchorId="3B1CE014" wp14:editId="5DCD3535">
          <wp:simplePos x="0" y="0"/>
          <wp:positionH relativeFrom="margin">
            <wp:posOffset>-720090</wp:posOffset>
          </wp:positionH>
          <wp:positionV relativeFrom="page">
            <wp:posOffset>360045</wp:posOffset>
          </wp:positionV>
          <wp:extent cx="1620000" cy="61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2000"/>
                  </a:xfrm>
                  <a:prstGeom prst="rect">
                    <a:avLst/>
                  </a:prstGeom>
                </pic:spPr>
              </pic:pic>
            </a:graphicData>
          </a:graphic>
          <wp14:sizeRelH relativeFrom="margin">
            <wp14:pctWidth>0</wp14:pctWidth>
          </wp14:sizeRelH>
          <wp14:sizeRelV relativeFrom="margin">
            <wp14:pctHeight>0</wp14:pctHeight>
          </wp14:sizeRelV>
        </wp:anchor>
      </w:drawing>
    </w:r>
    <w:r w:rsidR="00F40E87" w:rsidRPr="00A47C89">
      <w:rPr>
        <w:lang w:val="en-US"/>
      </w:rPr>
      <w:tab/>
    </w:r>
    <w:r w:rsidR="00F40E87" w:rsidRPr="00A47C89">
      <w:rPr>
        <w:lang w:val="en-US"/>
      </w:rPr>
      <w:tab/>
      <w:t xml:space="preserve">Fundraising </w:t>
    </w:r>
    <w:r w:rsidR="008073CA" w:rsidRPr="00A47C89">
      <w:rPr>
        <w:lang w:val="en-US"/>
      </w:rPr>
      <w:t>and Community Relations</w:t>
    </w:r>
  </w:p>
  <w:p w14:paraId="71BD698A" w14:textId="744D0ED6" w:rsidR="00242D6E" w:rsidRPr="008073CA" w:rsidRDefault="00242D6E" w:rsidP="00E00970">
    <w:pPr>
      <w:pStyle w:val="Kopfzeile"/>
      <w:tabs>
        <w:tab w:val="clear" w:pos="4536"/>
        <w:tab w:val="clear" w:pos="9072"/>
        <w:tab w:val="center" w:pos="4253"/>
        <w:tab w:val="right" w:pos="8503"/>
      </w:tabs>
      <w:rPr>
        <w:lang w:val="en-GB"/>
      </w:rPr>
    </w:pPr>
    <w:r w:rsidRPr="008073CA">
      <w:rPr>
        <w:lang w:val="en-GB"/>
      </w:rPr>
      <w:tab/>
    </w:r>
    <w:r w:rsidRPr="008073CA">
      <w:rPr>
        <w:lang w:val="en-GB"/>
      </w:rPr>
      <w:tab/>
      <w:t xml:space="preserve">GZ </w:t>
    </w:r>
    <w:bookmarkStart w:id="3" w:name="OLE_LINK1"/>
    <w:bookmarkStart w:id="4" w:name="OLE_LINK2"/>
    <w:r w:rsidR="00A47C89" w:rsidRPr="00A47C89">
      <w:rPr>
        <w:lang w:val="en-US"/>
      </w:rPr>
      <w:t>16096.00/001/2020</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07237"/>
    <w:multiLevelType w:val="hybridMultilevel"/>
    <w:tmpl w:val="F2984B66"/>
    <w:lvl w:ilvl="0" w:tplc="0C07000F">
      <w:start w:val="1"/>
      <w:numFmt w:val="decimal"/>
      <w:lvlText w:val="%1."/>
      <w:lvlJc w:val="left"/>
      <w:pPr>
        <w:ind w:left="1080" w:hanging="360"/>
      </w:p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89"/>
    <w:rsid w:val="00007A9A"/>
    <w:rsid w:val="000270FD"/>
    <w:rsid w:val="00044C6A"/>
    <w:rsid w:val="00051D86"/>
    <w:rsid w:val="00060053"/>
    <w:rsid w:val="00060244"/>
    <w:rsid w:val="000747EF"/>
    <w:rsid w:val="0007696F"/>
    <w:rsid w:val="00080250"/>
    <w:rsid w:val="000804C3"/>
    <w:rsid w:val="00080D5C"/>
    <w:rsid w:val="00083C7A"/>
    <w:rsid w:val="00090005"/>
    <w:rsid w:val="000936A5"/>
    <w:rsid w:val="00093B2C"/>
    <w:rsid w:val="00097278"/>
    <w:rsid w:val="000A3873"/>
    <w:rsid w:val="000A4095"/>
    <w:rsid w:val="000A6E20"/>
    <w:rsid w:val="000B39B3"/>
    <w:rsid w:val="000C1A89"/>
    <w:rsid w:val="000D63A7"/>
    <w:rsid w:val="001067CF"/>
    <w:rsid w:val="00110F61"/>
    <w:rsid w:val="00125C26"/>
    <w:rsid w:val="0012731E"/>
    <w:rsid w:val="00133928"/>
    <w:rsid w:val="0013540D"/>
    <w:rsid w:val="001359FF"/>
    <w:rsid w:val="00145CAC"/>
    <w:rsid w:val="00163A5F"/>
    <w:rsid w:val="00170EFC"/>
    <w:rsid w:val="00177472"/>
    <w:rsid w:val="001A673F"/>
    <w:rsid w:val="001B0337"/>
    <w:rsid w:val="001B0E8C"/>
    <w:rsid w:val="001D2C31"/>
    <w:rsid w:val="001F206D"/>
    <w:rsid w:val="001F5E45"/>
    <w:rsid w:val="0021050F"/>
    <w:rsid w:val="00211E44"/>
    <w:rsid w:val="00217799"/>
    <w:rsid w:val="00226CE3"/>
    <w:rsid w:val="00242D6E"/>
    <w:rsid w:val="0024756F"/>
    <w:rsid w:val="002607A5"/>
    <w:rsid w:val="0027184C"/>
    <w:rsid w:val="00274E97"/>
    <w:rsid w:val="00275FDB"/>
    <w:rsid w:val="002804C4"/>
    <w:rsid w:val="00295E73"/>
    <w:rsid w:val="00296CA3"/>
    <w:rsid w:val="002C60F2"/>
    <w:rsid w:val="002C6119"/>
    <w:rsid w:val="002D0F8F"/>
    <w:rsid w:val="002E015C"/>
    <w:rsid w:val="002E694C"/>
    <w:rsid w:val="002E6A7A"/>
    <w:rsid w:val="002E77FB"/>
    <w:rsid w:val="002F01FE"/>
    <w:rsid w:val="002F0699"/>
    <w:rsid w:val="002F220E"/>
    <w:rsid w:val="002F249F"/>
    <w:rsid w:val="002F3221"/>
    <w:rsid w:val="00303EE5"/>
    <w:rsid w:val="00307371"/>
    <w:rsid w:val="003108F6"/>
    <w:rsid w:val="003112E9"/>
    <w:rsid w:val="003177DF"/>
    <w:rsid w:val="00333D4F"/>
    <w:rsid w:val="003379A5"/>
    <w:rsid w:val="00341614"/>
    <w:rsid w:val="00343009"/>
    <w:rsid w:val="00346163"/>
    <w:rsid w:val="003468E4"/>
    <w:rsid w:val="003508F3"/>
    <w:rsid w:val="00360A1D"/>
    <w:rsid w:val="003677E4"/>
    <w:rsid w:val="00370BB6"/>
    <w:rsid w:val="00392050"/>
    <w:rsid w:val="00394C2E"/>
    <w:rsid w:val="00396015"/>
    <w:rsid w:val="003A6A6F"/>
    <w:rsid w:val="003B342A"/>
    <w:rsid w:val="003C0B9D"/>
    <w:rsid w:val="003C697A"/>
    <w:rsid w:val="003D2B11"/>
    <w:rsid w:val="003D39F8"/>
    <w:rsid w:val="003D642F"/>
    <w:rsid w:val="003D79F6"/>
    <w:rsid w:val="003E3A5F"/>
    <w:rsid w:val="003F5857"/>
    <w:rsid w:val="00400D95"/>
    <w:rsid w:val="00414E6F"/>
    <w:rsid w:val="004154EE"/>
    <w:rsid w:val="004223A8"/>
    <w:rsid w:val="00430915"/>
    <w:rsid w:val="00432A8E"/>
    <w:rsid w:val="004343A3"/>
    <w:rsid w:val="0044422B"/>
    <w:rsid w:val="00447CEF"/>
    <w:rsid w:val="004856DB"/>
    <w:rsid w:val="004862DB"/>
    <w:rsid w:val="00491EF0"/>
    <w:rsid w:val="004A57AE"/>
    <w:rsid w:val="004D71DC"/>
    <w:rsid w:val="004E039C"/>
    <w:rsid w:val="004E3E77"/>
    <w:rsid w:val="004E4819"/>
    <w:rsid w:val="0050078F"/>
    <w:rsid w:val="00501D3D"/>
    <w:rsid w:val="005261DC"/>
    <w:rsid w:val="00527C2F"/>
    <w:rsid w:val="00543E1D"/>
    <w:rsid w:val="00546DD9"/>
    <w:rsid w:val="005623E8"/>
    <w:rsid w:val="00573858"/>
    <w:rsid w:val="00573958"/>
    <w:rsid w:val="00577207"/>
    <w:rsid w:val="005816CF"/>
    <w:rsid w:val="00583BDE"/>
    <w:rsid w:val="0058504F"/>
    <w:rsid w:val="005931B1"/>
    <w:rsid w:val="00597629"/>
    <w:rsid w:val="005A6467"/>
    <w:rsid w:val="005B660C"/>
    <w:rsid w:val="005D337E"/>
    <w:rsid w:val="005D595E"/>
    <w:rsid w:val="005D6D2F"/>
    <w:rsid w:val="005E0929"/>
    <w:rsid w:val="005E6267"/>
    <w:rsid w:val="00607956"/>
    <w:rsid w:val="006262DF"/>
    <w:rsid w:val="006448E5"/>
    <w:rsid w:val="006545A0"/>
    <w:rsid w:val="006569B6"/>
    <w:rsid w:val="00687694"/>
    <w:rsid w:val="00695925"/>
    <w:rsid w:val="006974D2"/>
    <w:rsid w:val="006B02E5"/>
    <w:rsid w:val="006B7767"/>
    <w:rsid w:val="006C2B3B"/>
    <w:rsid w:val="006C321C"/>
    <w:rsid w:val="006C4AE3"/>
    <w:rsid w:val="006D080B"/>
    <w:rsid w:val="006E2E59"/>
    <w:rsid w:val="006F71A2"/>
    <w:rsid w:val="00700708"/>
    <w:rsid w:val="007015EA"/>
    <w:rsid w:val="0071128D"/>
    <w:rsid w:val="0071378F"/>
    <w:rsid w:val="00714A6C"/>
    <w:rsid w:val="00720759"/>
    <w:rsid w:val="00721041"/>
    <w:rsid w:val="007316C5"/>
    <w:rsid w:val="00747C95"/>
    <w:rsid w:val="007507FA"/>
    <w:rsid w:val="007528EE"/>
    <w:rsid w:val="00762A8E"/>
    <w:rsid w:val="007819E1"/>
    <w:rsid w:val="0079059E"/>
    <w:rsid w:val="007A5D6A"/>
    <w:rsid w:val="007B3138"/>
    <w:rsid w:val="007B7413"/>
    <w:rsid w:val="007E092A"/>
    <w:rsid w:val="007E1923"/>
    <w:rsid w:val="007E54D1"/>
    <w:rsid w:val="007F0F54"/>
    <w:rsid w:val="00803143"/>
    <w:rsid w:val="008073CA"/>
    <w:rsid w:val="00812134"/>
    <w:rsid w:val="0082105F"/>
    <w:rsid w:val="00826502"/>
    <w:rsid w:val="0083580A"/>
    <w:rsid w:val="00836695"/>
    <w:rsid w:val="00866402"/>
    <w:rsid w:val="008719A8"/>
    <w:rsid w:val="00877D26"/>
    <w:rsid w:val="00885368"/>
    <w:rsid w:val="00886B75"/>
    <w:rsid w:val="00891008"/>
    <w:rsid w:val="00892D9A"/>
    <w:rsid w:val="0089544A"/>
    <w:rsid w:val="008A4F66"/>
    <w:rsid w:val="008B458A"/>
    <w:rsid w:val="008B56DF"/>
    <w:rsid w:val="008C1C80"/>
    <w:rsid w:val="008C2ABB"/>
    <w:rsid w:val="008C4D4F"/>
    <w:rsid w:val="008D19D6"/>
    <w:rsid w:val="008E73E5"/>
    <w:rsid w:val="008F3FCD"/>
    <w:rsid w:val="00900825"/>
    <w:rsid w:val="00903201"/>
    <w:rsid w:val="009101EC"/>
    <w:rsid w:val="00947E4E"/>
    <w:rsid w:val="009506D9"/>
    <w:rsid w:val="00960441"/>
    <w:rsid w:val="0098077C"/>
    <w:rsid w:val="00982C97"/>
    <w:rsid w:val="009912C0"/>
    <w:rsid w:val="009B5475"/>
    <w:rsid w:val="009B5C54"/>
    <w:rsid w:val="009C0AD2"/>
    <w:rsid w:val="009E3F67"/>
    <w:rsid w:val="009F383A"/>
    <w:rsid w:val="00A03140"/>
    <w:rsid w:val="00A15759"/>
    <w:rsid w:val="00A161EF"/>
    <w:rsid w:val="00A170F0"/>
    <w:rsid w:val="00A171AE"/>
    <w:rsid w:val="00A238F2"/>
    <w:rsid w:val="00A43069"/>
    <w:rsid w:val="00A47C89"/>
    <w:rsid w:val="00A522CD"/>
    <w:rsid w:val="00A54BE5"/>
    <w:rsid w:val="00A5647A"/>
    <w:rsid w:val="00A6128C"/>
    <w:rsid w:val="00A61FDF"/>
    <w:rsid w:val="00A71827"/>
    <w:rsid w:val="00A80FF1"/>
    <w:rsid w:val="00A92CDF"/>
    <w:rsid w:val="00AA28F2"/>
    <w:rsid w:val="00AA5548"/>
    <w:rsid w:val="00AB3751"/>
    <w:rsid w:val="00AC5879"/>
    <w:rsid w:val="00AC630E"/>
    <w:rsid w:val="00AE1546"/>
    <w:rsid w:val="00AE27D2"/>
    <w:rsid w:val="00B001B6"/>
    <w:rsid w:val="00B03728"/>
    <w:rsid w:val="00B06318"/>
    <w:rsid w:val="00B07026"/>
    <w:rsid w:val="00B153FF"/>
    <w:rsid w:val="00B15716"/>
    <w:rsid w:val="00B25883"/>
    <w:rsid w:val="00B35530"/>
    <w:rsid w:val="00B40705"/>
    <w:rsid w:val="00B4439D"/>
    <w:rsid w:val="00B44FA7"/>
    <w:rsid w:val="00B45D87"/>
    <w:rsid w:val="00B4682E"/>
    <w:rsid w:val="00B46AD0"/>
    <w:rsid w:val="00B514C8"/>
    <w:rsid w:val="00B51C2E"/>
    <w:rsid w:val="00B615BD"/>
    <w:rsid w:val="00B64742"/>
    <w:rsid w:val="00B7025B"/>
    <w:rsid w:val="00B708EB"/>
    <w:rsid w:val="00B7422A"/>
    <w:rsid w:val="00B742B1"/>
    <w:rsid w:val="00B7592B"/>
    <w:rsid w:val="00B76115"/>
    <w:rsid w:val="00B82EDC"/>
    <w:rsid w:val="00B83CA6"/>
    <w:rsid w:val="00B87069"/>
    <w:rsid w:val="00B906B1"/>
    <w:rsid w:val="00B94C65"/>
    <w:rsid w:val="00B954CF"/>
    <w:rsid w:val="00BA1097"/>
    <w:rsid w:val="00BA1D16"/>
    <w:rsid w:val="00BC4530"/>
    <w:rsid w:val="00BD1D45"/>
    <w:rsid w:val="00BE1CFC"/>
    <w:rsid w:val="00BF0DAC"/>
    <w:rsid w:val="00BF5522"/>
    <w:rsid w:val="00C04288"/>
    <w:rsid w:val="00C05794"/>
    <w:rsid w:val="00C1159F"/>
    <w:rsid w:val="00C1179F"/>
    <w:rsid w:val="00C12D13"/>
    <w:rsid w:val="00C14324"/>
    <w:rsid w:val="00C15172"/>
    <w:rsid w:val="00C15AEE"/>
    <w:rsid w:val="00C2267D"/>
    <w:rsid w:val="00C22824"/>
    <w:rsid w:val="00C248F8"/>
    <w:rsid w:val="00C302FA"/>
    <w:rsid w:val="00C3563E"/>
    <w:rsid w:val="00C421A9"/>
    <w:rsid w:val="00C44C7B"/>
    <w:rsid w:val="00C55FDA"/>
    <w:rsid w:val="00C611C0"/>
    <w:rsid w:val="00C64DE0"/>
    <w:rsid w:val="00C667F7"/>
    <w:rsid w:val="00C72E4C"/>
    <w:rsid w:val="00C73213"/>
    <w:rsid w:val="00C7702D"/>
    <w:rsid w:val="00C819F8"/>
    <w:rsid w:val="00C81AB7"/>
    <w:rsid w:val="00C83742"/>
    <w:rsid w:val="00C853AC"/>
    <w:rsid w:val="00C9607E"/>
    <w:rsid w:val="00CA1907"/>
    <w:rsid w:val="00CA79B8"/>
    <w:rsid w:val="00CB3C1F"/>
    <w:rsid w:val="00D033FA"/>
    <w:rsid w:val="00D0460F"/>
    <w:rsid w:val="00D22432"/>
    <w:rsid w:val="00D244A7"/>
    <w:rsid w:val="00D30802"/>
    <w:rsid w:val="00D41255"/>
    <w:rsid w:val="00D42C55"/>
    <w:rsid w:val="00D46D23"/>
    <w:rsid w:val="00D666C4"/>
    <w:rsid w:val="00D70B1A"/>
    <w:rsid w:val="00D71150"/>
    <w:rsid w:val="00D7154E"/>
    <w:rsid w:val="00D80866"/>
    <w:rsid w:val="00D8618A"/>
    <w:rsid w:val="00D86611"/>
    <w:rsid w:val="00D911DB"/>
    <w:rsid w:val="00D935A7"/>
    <w:rsid w:val="00D967B9"/>
    <w:rsid w:val="00DA4E87"/>
    <w:rsid w:val="00DA560F"/>
    <w:rsid w:val="00DB04A7"/>
    <w:rsid w:val="00DB2BD9"/>
    <w:rsid w:val="00DB50CC"/>
    <w:rsid w:val="00DB73EA"/>
    <w:rsid w:val="00DC4F95"/>
    <w:rsid w:val="00DC5ABB"/>
    <w:rsid w:val="00DD0A03"/>
    <w:rsid w:val="00DD33A4"/>
    <w:rsid w:val="00DE530E"/>
    <w:rsid w:val="00DF6878"/>
    <w:rsid w:val="00E00970"/>
    <w:rsid w:val="00E0704A"/>
    <w:rsid w:val="00E1003E"/>
    <w:rsid w:val="00E10CF0"/>
    <w:rsid w:val="00E11CAA"/>
    <w:rsid w:val="00E17E10"/>
    <w:rsid w:val="00E32735"/>
    <w:rsid w:val="00E5093A"/>
    <w:rsid w:val="00E55929"/>
    <w:rsid w:val="00E568D9"/>
    <w:rsid w:val="00E60D4F"/>
    <w:rsid w:val="00E8763E"/>
    <w:rsid w:val="00E95F76"/>
    <w:rsid w:val="00E96955"/>
    <w:rsid w:val="00EA4191"/>
    <w:rsid w:val="00EB0B42"/>
    <w:rsid w:val="00EB465C"/>
    <w:rsid w:val="00EB6644"/>
    <w:rsid w:val="00EC4E89"/>
    <w:rsid w:val="00ED3B09"/>
    <w:rsid w:val="00EE1D7A"/>
    <w:rsid w:val="00EE7BFD"/>
    <w:rsid w:val="00EE7EF1"/>
    <w:rsid w:val="00F024A4"/>
    <w:rsid w:val="00F141A4"/>
    <w:rsid w:val="00F258AF"/>
    <w:rsid w:val="00F40E87"/>
    <w:rsid w:val="00F43D59"/>
    <w:rsid w:val="00F5086D"/>
    <w:rsid w:val="00F548CD"/>
    <w:rsid w:val="00F657C9"/>
    <w:rsid w:val="00F67683"/>
    <w:rsid w:val="00F72D64"/>
    <w:rsid w:val="00F756C9"/>
    <w:rsid w:val="00F76529"/>
    <w:rsid w:val="00F8293F"/>
    <w:rsid w:val="00F8300F"/>
    <w:rsid w:val="00FB57F2"/>
    <w:rsid w:val="00FB5C8D"/>
    <w:rsid w:val="00FC1CD4"/>
    <w:rsid w:val="00FD04C6"/>
    <w:rsid w:val="00FD06D8"/>
    <w:rsid w:val="00FF1B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6CFC2"/>
  <w15:docId w15:val="{FB29C4F4-F78F-427B-927A-12661CC9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15BD"/>
    <w:pPr>
      <w:suppressAutoHyphens/>
      <w:spacing w:before="120" w:after="0" w:line="264" w:lineRule="auto"/>
    </w:pPr>
    <w:rPr>
      <w:rFonts w:ascii="Arial" w:eastAsia="Arial Unicode MS" w:hAnsi="Arial" w:cs="Arial"/>
      <w:color w:val="000000"/>
      <w:sz w:val="20"/>
      <w:szCs w:val="24"/>
      <w:lang w:eastAsia="en-US"/>
    </w:rPr>
  </w:style>
  <w:style w:type="paragraph" w:styleId="berschrift1">
    <w:name w:val="heading 1"/>
    <w:basedOn w:val="Standard"/>
    <w:next w:val="Standard"/>
    <w:uiPriority w:val="9"/>
    <w:qFormat/>
    <w:rsid w:val="008B56DF"/>
    <w:pPr>
      <w:keepNext/>
      <w:keepLines/>
      <w:spacing w:before="600" w:after="120"/>
      <w:outlineLvl w:val="0"/>
    </w:pPr>
    <w:rPr>
      <w:b/>
      <w:bCs/>
      <w:color w:val="006699" w:themeColor="text2"/>
      <w:sz w:val="32"/>
      <w:szCs w:val="28"/>
    </w:rPr>
  </w:style>
  <w:style w:type="paragraph" w:styleId="berschrift2">
    <w:name w:val="heading 2"/>
    <w:basedOn w:val="Standard"/>
    <w:next w:val="Standard"/>
    <w:uiPriority w:val="9"/>
    <w:qFormat/>
    <w:rsid w:val="008B56DF"/>
    <w:pPr>
      <w:keepNext/>
      <w:keepLines/>
      <w:spacing w:before="200"/>
      <w:outlineLvl w:val="1"/>
    </w:pPr>
    <w:rPr>
      <w:b/>
      <w:bCs/>
      <w:color w:val="006699" w:themeColor="text2"/>
      <w:sz w:val="26"/>
      <w:szCs w:val="26"/>
    </w:rPr>
  </w:style>
  <w:style w:type="paragraph" w:styleId="berschrift3">
    <w:name w:val="heading 3"/>
    <w:basedOn w:val="Standard"/>
    <w:next w:val="Standard"/>
    <w:uiPriority w:val="9"/>
    <w:qFormat/>
    <w:rsid w:val="00B615BD"/>
    <w:pPr>
      <w:keepNext/>
      <w:keepLines/>
      <w:spacing w:before="200"/>
      <w:outlineLvl w:val="2"/>
    </w:pPr>
    <w:rPr>
      <w:b/>
      <w:bCs/>
      <w:i/>
      <w:color w:val="006699" w:themeColor="text2"/>
    </w:rPr>
  </w:style>
  <w:style w:type="paragraph" w:styleId="berschrift4">
    <w:name w:val="heading 4"/>
    <w:basedOn w:val="Standard"/>
    <w:next w:val="Standard"/>
    <w:link w:val="berschrift4Zchn"/>
    <w:uiPriority w:val="9"/>
    <w:unhideWhenUsed/>
    <w:qFormat/>
    <w:rsid w:val="00B615BD"/>
    <w:pPr>
      <w:keepNext/>
      <w:keepLines/>
      <w:suppressAutoHyphens w:val="0"/>
      <w:spacing w:before="200" w:after="120"/>
      <w:jc w:val="both"/>
      <w:outlineLvl w:val="3"/>
    </w:pPr>
    <w:rPr>
      <w:rFonts w:eastAsia="Times New Roman" w:cs="Times New Roman"/>
      <w:b/>
      <w:bCs/>
      <w:i/>
      <w:iCs/>
      <w:color w:val="4F81BD"/>
      <w:szCs w:val="22"/>
      <w:lang w:val="de-DE"/>
    </w:rPr>
  </w:style>
  <w:style w:type="paragraph" w:styleId="berschrift5">
    <w:name w:val="heading 5"/>
    <w:basedOn w:val="Standard"/>
    <w:next w:val="Standard"/>
    <w:link w:val="berschrift5Zchn"/>
    <w:uiPriority w:val="9"/>
    <w:semiHidden/>
    <w:unhideWhenUsed/>
    <w:qFormat/>
    <w:rsid w:val="00E32735"/>
    <w:pPr>
      <w:keepNext/>
      <w:keepLines/>
      <w:suppressAutoHyphens w:val="0"/>
      <w:spacing w:before="200" w:after="120" w:line="240" w:lineRule="exact"/>
      <w:ind w:left="1008" w:hanging="1008"/>
      <w:jc w:val="both"/>
      <w:outlineLvl w:val="4"/>
    </w:pPr>
    <w:rPr>
      <w:rFonts w:ascii="Cambria" w:eastAsia="Times New Roman" w:hAnsi="Cambria" w:cs="Times New Roman"/>
      <w:color w:val="243F60"/>
      <w:szCs w:val="22"/>
      <w:lang w:val="de-DE"/>
    </w:rPr>
  </w:style>
  <w:style w:type="paragraph" w:styleId="berschrift6">
    <w:name w:val="heading 6"/>
    <w:basedOn w:val="Standard"/>
    <w:next w:val="Standard"/>
    <w:link w:val="berschrift6Zchn"/>
    <w:uiPriority w:val="9"/>
    <w:semiHidden/>
    <w:unhideWhenUsed/>
    <w:qFormat/>
    <w:rsid w:val="00E32735"/>
    <w:pPr>
      <w:keepNext/>
      <w:keepLines/>
      <w:suppressAutoHyphens w:val="0"/>
      <w:spacing w:before="200" w:after="120" w:line="240" w:lineRule="exact"/>
      <w:ind w:left="1152" w:hanging="1152"/>
      <w:jc w:val="both"/>
      <w:outlineLvl w:val="5"/>
    </w:pPr>
    <w:rPr>
      <w:rFonts w:ascii="Cambria" w:eastAsia="Times New Roman" w:hAnsi="Cambria" w:cs="Times New Roman"/>
      <w:i/>
      <w:iCs/>
      <w:color w:val="243F60"/>
      <w:szCs w:val="22"/>
      <w:lang w:val="de-DE"/>
    </w:rPr>
  </w:style>
  <w:style w:type="paragraph" w:styleId="berschrift7">
    <w:name w:val="heading 7"/>
    <w:basedOn w:val="Standard"/>
    <w:next w:val="Standard"/>
    <w:link w:val="berschrift7Zchn"/>
    <w:uiPriority w:val="9"/>
    <w:semiHidden/>
    <w:unhideWhenUsed/>
    <w:qFormat/>
    <w:rsid w:val="00E32735"/>
    <w:pPr>
      <w:keepNext/>
      <w:keepLines/>
      <w:suppressAutoHyphens w:val="0"/>
      <w:spacing w:before="200" w:after="120" w:line="240" w:lineRule="exact"/>
      <w:ind w:left="1296" w:hanging="1296"/>
      <w:jc w:val="both"/>
      <w:outlineLvl w:val="6"/>
    </w:pPr>
    <w:rPr>
      <w:rFonts w:ascii="Cambria" w:eastAsia="Times New Roman" w:hAnsi="Cambria" w:cs="Times New Roman"/>
      <w:i/>
      <w:iCs/>
      <w:color w:val="404040"/>
      <w:szCs w:val="22"/>
      <w:lang w:val="de-DE"/>
    </w:rPr>
  </w:style>
  <w:style w:type="paragraph" w:styleId="berschrift8">
    <w:name w:val="heading 8"/>
    <w:basedOn w:val="Standard"/>
    <w:next w:val="Standard"/>
    <w:link w:val="berschrift8Zchn"/>
    <w:uiPriority w:val="9"/>
    <w:semiHidden/>
    <w:unhideWhenUsed/>
    <w:qFormat/>
    <w:rsid w:val="00E32735"/>
    <w:pPr>
      <w:keepNext/>
      <w:keepLines/>
      <w:suppressAutoHyphens w:val="0"/>
      <w:spacing w:before="200" w:after="120" w:line="240" w:lineRule="exact"/>
      <w:ind w:left="1440" w:hanging="1440"/>
      <w:jc w:val="both"/>
      <w:outlineLvl w:val="7"/>
    </w:pPr>
    <w:rPr>
      <w:rFonts w:ascii="Cambria" w:eastAsia="Times New Roman" w:hAnsi="Cambria" w:cs="Times New Roman"/>
      <w:color w:val="404040"/>
      <w:szCs w:val="20"/>
      <w:lang w:val="de-DE"/>
    </w:rPr>
  </w:style>
  <w:style w:type="paragraph" w:styleId="berschrift9">
    <w:name w:val="heading 9"/>
    <w:basedOn w:val="Standard"/>
    <w:next w:val="Standard"/>
    <w:link w:val="berschrift9Zchn"/>
    <w:uiPriority w:val="9"/>
    <w:semiHidden/>
    <w:unhideWhenUsed/>
    <w:qFormat/>
    <w:rsid w:val="00E32735"/>
    <w:pPr>
      <w:keepNext/>
      <w:keepLines/>
      <w:suppressAutoHyphens w:val="0"/>
      <w:spacing w:before="200" w:after="120" w:line="240" w:lineRule="exact"/>
      <w:ind w:left="1584" w:hanging="1584"/>
      <w:jc w:val="both"/>
      <w:outlineLvl w:val="8"/>
    </w:pPr>
    <w:rPr>
      <w:rFonts w:ascii="Cambria" w:eastAsia="Times New Roman" w:hAnsi="Cambria" w:cs="Times New Roman"/>
      <w:i/>
      <w:iCs/>
      <w:color w:val="40404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pPr>
      <w:suppressAutoHyphens/>
      <w:spacing w:after="200" w:line="276" w:lineRule="auto"/>
    </w:pPr>
    <w:rPr>
      <w:rFonts w:ascii="Arial" w:eastAsia="Arial Unicode MS" w:hAnsi="Arial" w:cs="Calibri"/>
      <w:sz w:val="20"/>
      <w:lang w:eastAsia="en-US"/>
    </w:rPr>
  </w:style>
  <w:style w:type="character" w:customStyle="1" w:styleId="SprechblasentextZchn">
    <w:name w:val="Sprechblasentext Zchn"/>
    <w:basedOn w:val="Absatz-Standardschriftart"/>
    <w:uiPriority w:val="99"/>
    <w:rPr>
      <w:rFonts w:ascii="Tahoma" w:hAnsi="Tahoma" w:cs="Tahoma"/>
      <w:sz w:val="16"/>
      <w:szCs w:val="16"/>
    </w:rPr>
  </w:style>
  <w:style w:type="character" w:customStyle="1" w:styleId="TitelZchn">
    <w:name w:val="Titel Zchn"/>
    <w:basedOn w:val="Absatz-Standardschriftart"/>
    <w:rPr>
      <w:rFonts w:ascii="Arial" w:hAnsi="Arial"/>
      <w:color w:val="A6A6A6"/>
      <w:spacing w:val="5"/>
      <w:sz w:val="72"/>
      <w:szCs w:val="52"/>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Platzhaltertext">
    <w:name w:val="Placeholder Text"/>
    <w:basedOn w:val="Absatz-Standardschriftart"/>
    <w:rPr>
      <w:color w:val="808080"/>
    </w:rPr>
  </w:style>
  <w:style w:type="character" w:customStyle="1" w:styleId="berschrift1Zchn">
    <w:name w:val="Überschrift 1 Zchn"/>
    <w:basedOn w:val="Absatz-Standardschriftart"/>
    <w:uiPriority w:val="9"/>
    <w:rPr>
      <w:rFonts w:ascii="Arial" w:hAnsi="Arial"/>
      <w:b/>
      <w:bCs/>
      <w:color w:val="365F91"/>
      <w:sz w:val="32"/>
      <w:szCs w:val="28"/>
    </w:rPr>
  </w:style>
  <w:style w:type="character" w:customStyle="1" w:styleId="berschrift2Zchn">
    <w:name w:val="Überschrift 2 Zchn"/>
    <w:basedOn w:val="Absatz-Standardschriftart"/>
    <w:uiPriority w:val="9"/>
    <w:rPr>
      <w:rFonts w:ascii="Arial" w:hAnsi="Arial"/>
      <w:b/>
      <w:bCs/>
      <w:color w:val="4F81BD"/>
      <w:sz w:val="26"/>
      <w:szCs w:val="26"/>
    </w:rPr>
  </w:style>
  <w:style w:type="character" w:customStyle="1" w:styleId="berschrift3Zchn">
    <w:name w:val="Überschrift 3 Zchn"/>
    <w:basedOn w:val="Absatz-Standardschriftart"/>
    <w:uiPriority w:val="9"/>
    <w:rPr>
      <w:rFonts w:ascii="Arial" w:hAnsi="Arial"/>
      <w:b/>
      <w:bCs/>
      <w:color w:val="4F81BD"/>
    </w:rPr>
  </w:style>
  <w:style w:type="character" w:customStyle="1" w:styleId="InternetLink">
    <w:name w:val="Internet Link"/>
    <w:basedOn w:val="Absatz-Standardschriftart"/>
    <w:rPr>
      <w:color w:val="0000FF"/>
      <w:u w:val="single"/>
    </w:rPr>
  </w:style>
  <w:style w:type="character" w:customStyle="1" w:styleId="StrongEmphasis">
    <w:name w:val="Strong Emphasis"/>
    <w:basedOn w:val="Absatz-Standardschriftart"/>
    <w:rPr>
      <w:b/>
      <w:bCs/>
    </w:rPr>
  </w:style>
  <w:style w:type="character" w:styleId="Hervorhebung">
    <w:name w:val="Emphasis"/>
    <w:basedOn w:val="Absatz-Standardschriftart"/>
    <w:uiPriority w:val="20"/>
    <w:qFormat/>
    <w:rPr>
      <w:i/>
      <w:iCs/>
    </w:rPr>
  </w:style>
  <w:style w:type="character" w:styleId="BesuchterLink">
    <w:name w:val="FollowedHyperlink"/>
    <w:basedOn w:val="Absatz-Standardschriftart"/>
    <w:rPr>
      <w:color w:val="800080"/>
      <w:u w:val="single"/>
    </w:rPr>
  </w:style>
  <w:style w:type="character" w:customStyle="1" w:styleId="ListLabel1">
    <w:name w:val="ListLabel 1"/>
    <w:rPr>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IndexLink">
    <w:name w:val="Index Link"/>
  </w:style>
  <w:style w:type="paragraph" w:customStyle="1" w:styleId="Heading">
    <w:name w:val="Heading"/>
    <w:basedOn w:val="DefaultStyle"/>
    <w:next w:val="TextBody"/>
    <w:pPr>
      <w:keepNext/>
      <w:spacing w:before="240" w:after="120"/>
    </w:pPr>
    <w:rPr>
      <w:rFonts w:cs="Arial Unicode MS"/>
      <w:sz w:val="28"/>
      <w:szCs w:val="28"/>
    </w:rPr>
  </w:style>
  <w:style w:type="paragraph" w:customStyle="1" w:styleId="TextBody">
    <w:name w:val="Text Body"/>
    <w:basedOn w:val="DefaultStyle"/>
    <w:pPr>
      <w:spacing w:after="120"/>
    </w:pPr>
  </w:style>
  <w:style w:type="paragraph" w:styleId="Liste">
    <w:name w:val="List"/>
    <w:basedOn w:val="TextBody"/>
  </w:style>
  <w:style w:type="paragraph" w:styleId="Beschriftung">
    <w:name w:val="caption"/>
    <w:basedOn w:val="DefaultStyle"/>
    <w:pPr>
      <w:spacing w:line="100" w:lineRule="atLeast"/>
    </w:pPr>
    <w:rPr>
      <w:b/>
      <w:bCs/>
      <w:color w:val="5B9BD5"/>
      <w:sz w:val="18"/>
      <w:szCs w:val="18"/>
    </w:rPr>
  </w:style>
  <w:style w:type="paragraph" w:customStyle="1" w:styleId="Index">
    <w:name w:val="Index"/>
    <w:basedOn w:val="DefaultStyle"/>
    <w:pPr>
      <w:suppressLineNumbers/>
    </w:pPr>
  </w:style>
  <w:style w:type="paragraph" w:styleId="Sprechblasentext">
    <w:name w:val="Balloon Text"/>
    <w:basedOn w:val="DefaultStyle"/>
    <w:uiPriority w:val="99"/>
    <w:pPr>
      <w:spacing w:after="0" w:line="100" w:lineRule="atLeast"/>
    </w:pPr>
    <w:rPr>
      <w:rFonts w:ascii="Tahoma" w:hAnsi="Tahoma" w:cs="Tahoma"/>
      <w:sz w:val="16"/>
      <w:szCs w:val="16"/>
    </w:rPr>
  </w:style>
  <w:style w:type="paragraph" w:styleId="Titel">
    <w:name w:val="Title"/>
    <w:basedOn w:val="DefaultStyle"/>
    <w:qFormat/>
    <w:rsid w:val="00B615BD"/>
    <w:pPr>
      <w:spacing w:before="960" w:after="320" w:line="264" w:lineRule="auto"/>
      <w:contextualSpacing/>
    </w:pPr>
    <w:rPr>
      <w:b/>
      <w:color w:val="006699" w:themeColor="text2"/>
      <w:spacing w:val="5"/>
      <w:sz w:val="72"/>
      <w:szCs w:val="52"/>
    </w:rPr>
  </w:style>
  <w:style w:type="paragraph" w:styleId="Kopfzeile">
    <w:name w:val="header"/>
    <w:basedOn w:val="DefaultStyle"/>
    <w:pPr>
      <w:tabs>
        <w:tab w:val="center" w:pos="4536"/>
        <w:tab w:val="right" w:pos="9072"/>
      </w:tabs>
      <w:spacing w:after="0" w:line="100" w:lineRule="atLeast"/>
    </w:pPr>
  </w:style>
  <w:style w:type="paragraph" w:styleId="Fuzeile">
    <w:name w:val="footer"/>
    <w:basedOn w:val="DefaultStyle"/>
    <w:pPr>
      <w:tabs>
        <w:tab w:val="center" w:pos="4536"/>
        <w:tab w:val="right" w:pos="9072"/>
      </w:tabs>
      <w:spacing w:after="0" w:line="100" w:lineRule="atLeast"/>
    </w:pPr>
  </w:style>
  <w:style w:type="paragraph" w:customStyle="1" w:styleId="ContentsHeading">
    <w:name w:val="Contents Heading"/>
    <w:basedOn w:val="berschrift1"/>
    <w:rPr>
      <w:rFonts w:ascii="Cambria" w:hAnsi="Cambria"/>
      <w:sz w:val="28"/>
      <w:lang w:eastAsia="de-AT"/>
    </w:rPr>
  </w:style>
  <w:style w:type="paragraph" w:customStyle="1" w:styleId="Contents1">
    <w:name w:val="Contents 1"/>
    <w:basedOn w:val="DefaultStyle"/>
    <w:pPr>
      <w:spacing w:after="100"/>
    </w:pPr>
  </w:style>
  <w:style w:type="paragraph" w:customStyle="1" w:styleId="Contents2">
    <w:name w:val="Contents 2"/>
    <w:basedOn w:val="DefaultStyle"/>
    <w:pPr>
      <w:spacing w:after="100"/>
      <w:ind w:left="200"/>
    </w:pPr>
  </w:style>
  <w:style w:type="paragraph" w:customStyle="1" w:styleId="Contents3">
    <w:name w:val="Contents 3"/>
    <w:basedOn w:val="DefaultStyle"/>
    <w:pPr>
      <w:spacing w:after="100"/>
      <w:ind w:left="400"/>
    </w:pPr>
  </w:style>
  <w:style w:type="paragraph" w:styleId="Listenabsatz">
    <w:name w:val="List Paragraph"/>
    <w:basedOn w:val="DefaultStyle"/>
    <w:uiPriority w:val="34"/>
    <w:qFormat/>
    <w:pPr>
      <w:ind w:left="720"/>
      <w:contextualSpacing/>
    </w:pPr>
  </w:style>
  <w:style w:type="paragraph" w:styleId="StandardWeb">
    <w:name w:val="Normal (Web)"/>
    <w:basedOn w:val="DefaultStyle"/>
    <w:uiPriority w:val="99"/>
    <w:pPr>
      <w:spacing w:before="28" w:after="28" w:line="100" w:lineRule="atLeast"/>
    </w:pPr>
    <w:rPr>
      <w:rFonts w:ascii="Times New Roman" w:eastAsia="Times New Roman" w:hAnsi="Times New Roman" w:cs="Times New Roman"/>
      <w:sz w:val="24"/>
      <w:szCs w:val="24"/>
      <w:lang w:eastAsia="de-AT"/>
    </w:rPr>
  </w:style>
  <w:style w:type="paragraph" w:customStyle="1" w:styleId="FrameContents">
    <w:name w:val="Frame Contents"/>
    <w:basedOn w:val="TextBody"/>
  </w:style>
  <w:style w:type="paragraph" w:styleId="NurText">
    <w:name w:val="Plain Text"/>
    <w:basedOn w:val="DefaultStyle"/>
    <w:link w:val="NurTextZchn"/>
    <w:uiPriority w:val="99"/>
    <w:pPr>
      <w:spacing w:after="0" w:line="100" w:lineRule="atLeast"/>
    </w:pPr>
    <w:rPr>
      <w:rFonts w:ascii="Calibri" w:hAnsi="Calibri"/>
      <w:sz w:val="21"/>
      <w:szCs w:val="21"/>
      <w:lang w:val="en-US"/>
    </w:rPr>
  </w:style>
  <w:style w:type="character" w:styleId="Hyperlink">
    <w:name w:val="Hyperlink"/>
    <w:uiPriority w:val="99"/>
    <w:unhideWhenUsed/>
    <w:rsid w:val="00D967B9"/>
    <w:rPr>
      <w:color w:val="0000FF"/>
      <w:u w:val="single"/>
    </w:rPr>
  </w:style>
  <w:style w:type="paragraph" w:styleId="KeinLeerraum">
    <w:name w:val="No Spacing"/>
    <w:aliases w:val="_LaufText"/>
    <w:link w:val="KeinLeerraumZchn"/>
    <w:uiPriority w:val="1"/>
    <w:rsid w:val="008A4F66"/>
    <w:pPr>
      <w:spacing w:after="0" w:line="240" w:lineRule="atLeast"/>
    </w:pPr>
    <w:rPr>
      <w:rFonts w:ascii="Arial" w:eastAsiaTheme="minorHAnsi" w:hAnsi="Arial"/>
      <w:sz w:val="20"/>
      <w:lang w:eastAsia="en-US"/>
    </w:rPr>
  </w:style>
  <w:style w:type="table" w:styleId="Tabellenraster">
    <w:name w:val="Table Grid"/>
    <w:basedOn w:val="NormaleTabelle"/>
    <w:uiPriority w:val="39"/>
    <w:rsid w:val="00C057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615BD"/>
    <w:rPr>
      <w:rFonts w:ascii="Arial" w:eastAsia="Times New Roman" w:hAnsi="Arial" w:cs="Times New Roman"/>
      <w:b/>
      <w:bCs/>
      <w:i/>
      <w:iCs/>
      <w:color w:val="4F81BD"/>
      <w:sz w:val="20"/>
      <w:lang w:val="de-DE" w:eastAsia="en-US"/>
    </w:rPr>
  </w:style>
  <w:style w:type="character" w:customStyle="1" w:styleId="berschrift5Zchn">
    <w:name w:val="Überschrift 5 Zchn"/>
    <w:basedOn w:val="Absatz-Standardschriftart"/>
    <w:link w:val="berschrift5"/>
    <w:uiPriority w:val="9"/>
    <w:semiHidden/>
    <w:rsid w:val="00E32735"/>
    <w:rPr>
      <w:rFonts w:ascii="Cambria" w:eastAsia="Times New Roman" w:hAnsi="Cambria" w:cs="Times New Roman"/>
      <w:color w:val="243F60"/>
      <w:sz w:val="20"/>
      <w:lang w:val="de-DE" w:eastAsia="en-US"/>
    </w:rPr>
  </w:style>
  <w:style w:type="character" w:customStyle="1" w:styleId="berschrift6Zchn">
    <w:name w:val="Überschrift 6 Zchn"/>
    <w:basedOn w:val="Absatz-Standardschriftart"/>
    <w:link w:val="berschrift6"/>
    <w:uiPriority w:val="9"/>
    <w:semiHidden/>
    <w:rsid w:val="00E32735"/>
    <w:rPr>
      <w:rFonts w:ascii="Cambria" w:eastAsia="Times New Roman" w:hAnsi="Cambria" w:cs="Times New Roman"/>
      <w:i/>
      <w:iCs/>
      <w:color w:val="243F60"/>
      <w:sz w:val="20"/>
      <w:lang w:val="de-DE" w:eastAsia="en-US"/>
    </w:rPr>
  </w:style>
  <w:style w:type="character" w:customStyle="1" w:styleId="berschrift7Zchn">
    <w:name w:val="Überschrift 7 Zchn"/>
    <w:basedOn w:val="Absatz-Standardschriftart"/>
    <w:link w:val="berschrift7"/>
    <w:uiPriority w:val="9"/>
    <w:semiHidden/>
    <w:rsid w:val="00E32735"/>
    <w:rPr>
      <w:rFonts w:ascii="Cambria" w:eastAsia="Times New Roman" w:hAnsi="Cambria" w:cs="Times New Roman"/>
      <w:i/>
      <w:iCs/>
      <w:color w:val="404040"/>
      <w:sz w:val="20"/>
      <w:lang w:val="de-DE" w:eastAsia="en-US"/>
    </w:rPr>
  </w:style>
  <w:style w:type="character" w:customStyle="1" w:styleId="berschrift8Zchn">
    <w:name w:val="Überschrift 8 Zchn"/>
    <w:basedOn w:val="Absatz-Standardschriftart"/>
    <w:link w:val="berschrift8"/>
    <w:uiPriority w:val="9"/>
    <w:semiHidden/>
    <w:rsid w:val="00E32735"/>
    <w:rPr>
      <w:rFonts w:ascii="Cambria" w:eastAsia="Times New Roman" w:hAnsi="Cambria" w:cs="Times New Roman"/>
      <w:color w:val="404040"/>
      <w:sz w:val="20"/>
      <w:szCs w:val="20"/>
      <w:lang w:val="de-DE" w:eastAsia="en-US"/>
    </w:rPr>
  </w:style>
  <w:style w:type="character" w:customStyle="1" w:styleId="berschrift9Zchn">
    <w:name w:val="Überschrift 9 Zchn"/>
    <w:basedOn w:val="Absatz-Standardschriftart"/>
    <w:link w:val="berschrift9"/>
    <w:uiPriority w:val="9"/>
    <w:semiHidden/>
    <w:rsid w:val="00E32735"/>
    <w:rPr>
      <w:rFonts w:ascii="Cambria" w:eastAsia="Times New Roman" w:hAnsi="Cambria" w:cs="Times New Roman"/>
      <w:i/>
      <w:iCs/>
      <w:color w:val="404040"/>
      <w:sz w:val="20"/>
      <w:szCs w:val="20"/>
      <w:lang w:val="de-DE" w:eastAsia="en-US"/>
    </w:rPr>
  </w:style>
  <w:style w:type="character" w:customStyle="1" w:styleId="KeinLeerraumZchn">
    <w:name w:val="Kein Leerraum Zchn"/>
    <w:aliases w:val="_LaufText Zchn"/>
    <w:basedOn w:val="Absatz-Standardschriftart"/>
    <w:link w:val="KeinLeerraum"/>
    <w:uiPriority w:val="1"/>
    <w:rsid w:val="008A4F66"/>
    <w:rPr>
      <w:rFonts w:ascii="Arial" w:eastAsiaTheme="minorHAnsi" w:hAnsi="Arial"/>
      <w:sz w:val="20"/>
      <w:lang w:eastAsia="en-US"/>
    </w:rPr>
  </w:style>
  <w:style w:type="paragraph" w:styleId="Verzeichnis1">
    <w:name w:val="toc 1"/>
    <w:basedOn w:val="Standard"/>
    <w:next w:val="Standard"/>
    <w:autoRedefine/>
    <w:uiPriority w:val="39"/>
    <w:unhideWhenUsed/>
    <w:rsid w:val="00DF6878"/>
    <w:pPr>
      <w:spacing w:after="100"/>
    </w:pPr>
  </w:style>
  <w:style w:type="paragraph" w:styleId="Verzeichnis2">
    <w:name w:val="toc 2"/>
    <w:basedOn w:val="Standard"/>
    <w:next w:val="Standard"/>
    <w:autoRedefine/>
    <w:uiPriority w:val="39"/>
    <w:unhideWhenUsed/>
    <w:rsid w:val="00DF6878"/>
    <w:pPr>
      <w:spacing w:after="100"/>
      <w:ind w:left="240"/>
    </w:pPr>
  </w:style>
  <w:style w:type="paragraph" w:customStyle="1" w:styleId="news-single-imgcaption">
    <w:name w:val="news-single-imgcaption"/>
    <w:basedOn w:val="Standard"/>
    <w:rsid w:val="006974D2"/>
    <w:pPr>
      <w:suppressAutoHyphens w:val="0"/>
      <w:spacing w:before="100" w:beforeAutospacing="1" w:after="100" w:afterAutospacing="1" w:line="240" w:lineRule="auto"/>
    </w:pPr>
    <w:rPr>
      <w:rFonts w:ascii="Times New Roman" w:eastAsia="Times New Roman" w:hAnsi="Times New Roman" w:cs="Times New Roman"/>
      <w:color w:val="auto"/>
      <w:lang w:eastAsia="de-AT"/>
    </w:rPr>
  </w:style>
  <w:style w:type="character" w:styleId="Fett">
    <w:name w:val="Strong"/>
    <w:basedOn w:val="Absatz-Standardschriftart"/>
    <w:uiPriority w:val="22"/>
    <w:rsid w:val="00B4682E"/>
    <w:rPr>
      <w:b/>
      <w:bCs/>
    </w:rPr>
  </w:style>
  <w:style w:type="paragraph" w:customStyle="1" w:styleId="news-single-author">
    <w:name w:val="news-single-author"/>
    <w:basedOn w:val="Standard"/>
    <w:rsid w:val="00B4682E"/>
    <w:pPr>
      <w:suppressAutoHyphens w:val="0"/>
      <w:spacing w:before="100" w:beforeAutospacing="1" w:after="100" w:afterAutospacing="1" w:line="240" w:lineRule="auto"/>
    </w:pPr>
    <w:rPr>
      <w:rFonts w:ascii="Times New Roman" w:eastAsia="Times New Roman" w:hAnsi="Times New Roman" w:cs="Times New Roman"/>
      <w:color w:val="auto"/>
      <w:lang w:eastAsia="de-AT"/>
    </w:rPr>
  </w:style>
  <w:style w:type="paragraph" w:styleId="Verzeichnis3">
    <w:name w:val="toc 3"/>
    <w:basedOn w:val="Standard"/>
    <w:next w:val="Standard"/>
    <w:autoRedefine/>
    <w:uiPriority w:val="39"/>
    <w:unhideWhenUsed/>
    <w:rsid w:val="00B7025B"/>
    <w:pPr>
      <w:spacing w:after="100"/>
      <w:ind w:left="480"/>
    </w:pPr>
  </w:style>
  <w:style w:type="character" w:customStyle="1" w:styleId="NurTextZchn">
    <w:name w:val="Nur Text Zchn"/>
    <w:basedOn w:val="Absatz-Standardschriftart"/>
    <w:link w:val="NurText"/>
    <w:uiPriority w:val="99"/>
    <w:rsid w:val="001F206D"/>
    <w:rPr>
      <w:rFonts w:ascii="Calibri" w:eastAsia="Arial Unicode MS" w:hAnsi="Calibri" w:cs="Calibri"/>
      <w:sz w:val="21"/>
      <w:szCs w:val="21"/>
      <w:lang w:val="en-US" w:eastAsia="en-US"/>
    </w:rPr>
  </w:style>
  <w:style w:type="table" w:styleId="HelleListe-Akzent1">
    <w:name w:val="Light List Accent 1"/>
    <w:basedOn w:val="NormaleTabelle"/>
    <w:uiPriority w:val="61"/>
    <w:rsid w:val="002607A5"/>
    <w:pPr>
      <w:spacing w:after="0" w:line="240" w:lineRule="auto"/>
    </w:pPr>
    <w:tblPr>
      <w:tblStyleRowBandSize w:val="1"/>
      <w:tblStyleColBandSize w:val="1"/>
      <w:tblBorders>
        <w:top w:val="single" w:sz="8" w:space="0" w:color="4D4D4D" w:themeColor="accent1"/>
        <w:left w:val="single" w:sz="8" w:space="0" w:color="4D4D4D" w:themeColor="accent1"/>
        <w:bottom w:val="single" w:sz="8" w:space="0" w:color="4D4D4D" w:themeColor="accent1"/>
        <w:right w:val="single" w:sz="8" w:space="0" w:color="4D4D4D" w:themeColor="accent1"/>
      </w:tblBorders>
    </w:tblPr>
    <w:tblStylePr w:type="firstRow">
      <w:pPr>
        <w:spacing w:before="0" w:after="0" w:line="240" w:lineRule="auto"/>
      </w:pPr>
      <w:rPr>
        <w:b/>
        <w:bCs/>
        <w:color w:val="FFFFFF" w:themeColor="background1"/>
      </w:rPr>
      <w:tblPr/>
      <w:tcPr>
        <w:shd w:val="clear" w:color="auto" w:fill="4D4D4D" w:themeFill="accent1"/>
      </w:tcPr>
    </w:tblStylePr>
    <w:tblStylePr w:type="lastRow">
      <w:pPr>
        <w:spacing w:before="0" w:after="0" w:line="240" w:lineRule="auto"/>
      </w:pPr>
      <w:rPr>
        <w:b/>
        <w:bCs/>
      </w:rPr>
      <w:tblPr/>
      <w:tcPr>
        <w:tcBorders>
          <w:top w:val="double" w:sz="6" w:space="0" w:color="4D4D4D" w:themeColor="accent1"/>
          <w:left w:val="single" w:sz="8" w:space="0" w:color="4D4D4D" w:themeColor="accent1"/>
          <w:bottom w:val="single" w:sz="8" w:space="0" w:color="4D4D4D" w:themeColor="accent1"/>
          <w:right w:val="single" w:sz="8" w:space="0" w:color="4D4D4D" w:themeColor="accent1"/>
        </w:tcBorders>
      </w:tcPr>
    </w:tblStylePr>
    <w:tblStylePr w:type="firstCol">
      <w:rPr>
        <w:b/>
        <w:bCs/>
      </w:rPr>
    </w:tblStylePr>
    <w:tblStylePr w:type="lastCol">
      <w:rPr>
        <w:b/>
        <w:bCs/>
      </w:rPr>
    </w:tblStylePr>
    <w:tblStylePr w:type="band1Vert">
      <w:tblPr/>
      <w:tcPr>
        <w:tcBorders>
          <w:top w:val="single" w:sz="8" w:space="0" w:color="4D4D4D" w:themeColor="accent1"/>
          <w:left w:val="single" w:sz="8" w:space="0" w:color="4D4D4D" w:themeColor="accent1"/>
          <w:bottom w:val="single" w:sz="8" w:space="0" w:color="4D4D4D" w:themeColor="accent1"/>
          <w:right w:val="single" w:sz="8" w:space="0" w:color="4D4D4D" w:themeColor="accent1"/>
        </w:tcBorders>
      </w:tcPr>
    </w:tblStylePr>
    <w:tblStylePr w:type="band1Horz">
      <w:tblPr/>
      <w:tcPr>
        <w:tcBorders>
          <w:top w:val="single" w:sz="8" w:space="0" w:color="4D4D4D" w:themeColor="accent1"/>
          <w:left w:val="single" w:sz="8" w:space="0" w:color="4D4D4D" w:themeColor="accent1"/>
          <w:bottom w:val="single" w:sz="8" w:space="0" w:color="4D4D4D" w:themeColor="accent1"/>
          <w:right w:val="single" w:sz="8" w:space="0" w:color="4D4D4D" w:themeColor="accent1"/>
        </w:tcBorders>
      </w:tcPr>
    </w:tblStylePr>
  </w:style>
  <w:style w:type="character" w:customStyle="1" w:styleId="nachname">
    <w:name w:val="nachname"/>
    <w:basedOn w:val="Absatz-Standardschriftart"/>
    <w:rsid w:val="006B7767"/>
  </w:style>
  <w:style w:type="paragraph" w:styleId="Funotentext">
    <w:name w:val="footnote text"/>
    <w:basedOn w:val="Standard"/>
    <w:link w:val="FunotentextZchn"/>
    <w:uiPriority w:val="99"/>
    <w:semiHidden/>
    <w:unhideWhenUsed/>
    <w:rsid w:val="00577207"/>
    <w:pPr>
      <w:spacing w:line="240" w:lineRule="auto"/>
    </w:pPr>
    <w:rPr>
      <w:szCs w:val="20"/>
    </w:rPr>
  </w:style>
  <w:style w:type="character" w:customStyle="1" w:styleId="FunotentextZchn">
    <w:name w:val="Fußnotentext Zchn"/>
    <w:basedOn w:val="Absatz-Standardschriftart"/>
    <w:link w:val="Funotentext"/>
    <w:uiPriority w:val="99"/>
    <w:semiHidden/>
    <w:rsid w:val="00577207"/>
    <w:rPr>
      <w:rFonts w:ascii="Arial" w:eastAsia="Arial Unicode MS" w:hAnsi="Arial" w:cs="Arial"/>
      <w:color w:val="000000"/>
      <w:sz w:val="20"/>
      <w:szCs w:val="20"/>
      <w:lang w:eastAsia="en-US"/>
    </w:rPr>
  </w:style>
  <w:style w:type="character" w:styleId="Funotenzeichen">
    <w:name w:val="footnote reference"/>
    <w:basedOn w:val="Absatz-Standardschriftart"/>
    <w:uiPriority w:val="99"/>
    <w:semiHidden/>
    <w:unhideWhenUsed/>
    <w:rsid w:val="00577207"/>
    <w:rPr>
      <w:vertAlign w:val="superscript"/>
    </w:rPr>
  </w:style>
  <w:style w:type="character" w:styleId="Kommentarzeichen">
    <w:name w:val="annotation reference"/>
    <w:basedOn w:val="Absatz-Standardschriftart"/>
    <w:uiPriority w:val="99"/>
    <w:semiHidden/>
    <w:unhideWhenUsed/>
    <w:rsid w:val="00E8763E"/>
    <w:rPr>
      <w:sz w:val="16"/>
      <w:szCs w:val="16"/>
    </w:rPr>
  </w:style>
  <w:style w:type="paragraph" w:styleId="Kommentartext">
    <w:name w:val="annotation text"/>
    <w:basedOn w:val="Standard"/>
    <w:link w:val="KommentartextZchn"/>
    <w:uiPriority w:val="99"/>
    <w:semiHidden/>
    <w:unhideWhenUsed/>
    <w:rsid w:val="00E8763E"/>
    <w:pPr>
      <w:spacing w:line="240" w:lineRule="auto"/>
    </w:pPr>
    <w:rPr>
      <w:szCs w:val="20"/>
    </w:rPr>
  </w:style>
  <w:style w:type="character" w:customStyle="1" w:styleId="KommentartextZchn">
    <w:name w:val="Kommentartext Zchn"/>
    <w:basedOn w:val="Absatz-Standardschriftart"/>
    <w:link w:val="Kommentartext"/>
    <w:uiPriority w:val="99"/>
    <w:semiHidden/>
    <w:rsid w:val="00E8763E"/>
    <w:rPr>
      <w:rFonts w:ascii="Arial" w:eastAsia="Arial Unicode MS" w:hAnsi="Arial" w:cs="Arial"/>
      <w:color w:val="000000"/>
      <w:sz w:val="20"/>
      <w:szCs w:val="20"/>
      <w:lang w:eastAsia="en-US"/>
    </w:rPr>
  </w:style>
  <w:style w:type="paragraph" w:styleId="Kommentarthema">
    <w:name w:val="annotation subject"/>
    <w:basedOn w:val="Kommentartext"/>
    <w:next w:val="Kommentartext"/>
    <w:link w:val="KommentarthemaZchn"/>
    <w:uiPriority w:val="99"/>
    <w:semiHidden/>
    <w:unhideWhenUsed/>
    <w:rsid w:val="00E8763E"/>
    <w:rPr>
      <w:b/>
      <w:bCs/>
    </w:rPr>
  </w:style>
  <w:style w:type="character" w:customStyle="1" w:styleId="KommentarthemaZchn">
    <w:name w:val="Kommentarthema Zchn"/>
    <w:basedOn w:val="KommentartextZchn"/>
    <w:link w:val="Kommentarthema"/>
    <w:uiPriority w:val="99"/>
    <w:semiHidden/>
    <w:rsid w:val="00E8763E"/>
    <w:rPr>
      <w:rFonts w:ascii="Arial" w:eastAsia="Arial Unicode MS" w:hAnsi="Arial" w:cs="Arial"/>
      <w:b/>
      <w:bCs/>
      <w:color w:val="000000"/>
      <w:sz w:val="20"/>
      <w:szCs w:val="20"/>
      <w:lang w:eastAsia="en-US"/>
    </w:rPr>
  </w:style>
  <w:style w:type="table" w:styleId="HelleSchattierung-Akzent1">
    <w:name w:val="Light Shading Accent 1"/>
    <w:basedOn w:val="NormaleTabelle"/>
    <w:uiPriority w:val="60"/>
    <w:rsid w:val="00B4439D"/>
    <w:pPr>
      <w:spacing w:after="0" w:line="240" w:lineRule="auto"/>
    </w:pPr>
    <w:rPr>
      <w:color w:val="393939" w:themeColor="accent1" w:themeShade="BF"/>
    </w:rPr>
    <w:tblPr>
      <w:tblStyleRowBandSize w:val="1"/>
      <w:tblStyleColBandSize w:val="1"/>
      <w:tblBorders>
        <w:top w:val="single" w:sz="8" w:space="0" w:color="4D4D4D" w:themeColor="accent1"/>
        <w:bottom w:val="single" w:sz="8" w:space="0" w:color="4D4D4D" w:themeColor="accent1"/>
      </w:tblBorders>
    </w:tblPr>
    <w:tblStylePr w:type="firstRow">
      <w:pPr>
        <w:spacing w:before="0" w:after="0" w:line="240" w:lineRule="auto"/>
      </w:pPr>
      <w:rPr>
        <w:b/>
        <w:bCs/>
      </w:rPr>
      <w:tblPr/>
      <w:tcPr>
        <w:tcBorders>
          <w:top w:val="single" w:sz="8" w:space="0" w:color="4D4D4D" w:themeColor="accent1"/>
          <w:left w:val="nil"/>
          <w:bottom w:val="single" w:sz="8" w:space="0" w:color="4D4D4D" w:themeColor="accent1"/>
          <w:right w:val="nil"/>
          <w:insideH w:val="nil"/>
          <w:insideV w:val="nil"/>
        </w:tcBorders>
      </w:tcPr>
    </w:tblStylePr>
    <w:tblStylePr w:type="lastRow">
      <w:pPr>
        <w:spacing w:before="0" w:after="0" w:line="240" w:lineRule="auto"/>
      </w:pPr>
      <w:rPr>
        <w:b/>
        <w:bCs/>
      </w:rPr>
      <w:tblPr/>
      <w:tcPr>
        <w:tcBorders>
          <w:top w:val="single" w:sz="8" w:space="0" w:color="4D4D4D" w:themeColor="accent1"/>
          <w:left w:val="nil"/>
          <w:bottom w:val="single" w:sz="8" w:space="0" w:color="4D4D4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1" w:themeFillTint="3F"/>
      </w:tcPr>
    </w:tblStylePr>
    <w:tblStylePr w:type="band1Horz">
      <w:tblPr/>
      <w:tcPr>
        <w:tcBorders>
          <w:left w:val="nil"/>
          <w:right w:val="nil"/>
          <w:insideH w:val="nil"/>
          <w:insideV w:val="nil"/>
        </w:tcBorders>
        <w:shd w:val="clear" w:color="auto" w:fill="D3D3D3" w:themeFill="accent1" w:themeFillTint="3F"/>
      </w:tcPr>
    </w:tblStylePr>
  </w:style>
  <w:style w:type="character" w:styleId="NichtaufgelsteErwhnung">
    <w:name w:val="Unresolved Mention"/>
    <w:basedOn w:val="Absatz-Standardschriftart"/>
    <w:uiPriority w:val="99"/>
    <w:semiHidden/>
    <w:unhideWhenUsed/>
    <w:rsid w:val="00A47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2628">
      <w:bodyDiv w:val="1"/>
      <w:marLeft w:val="0"/>
      <w:marRight w:val="0"/>
      <w:marTop w:val="0"/>
      <w:marBottom w:val="0"/>
      <w:divBdr>
        <w:top w:val="none" w:sz="0" w:space="0" w:color="auto"/>
        <w:left w:val="none" w:sz="0" w:space="0" w:color="auto"/>
        <w:bottom w:val="none" w:sz="0" w:space="0" w:color="auto"/>
        <w:right w:val="none" w:sz="0" w:space="0" w:color="auto"/>
      </w:divBdr>
      <w:divsChild>
        <w:div w:id="855731865">
          <w:marLeft w:val="0"/>
          <w:marRight w:val="0"/>
          <w:marTop w:val="0"/>
          <w:marBottom w:val="0"/>
          <w:divBdr>
            <w:top w:val="none" w:sz="0" w:space="0" w:color="auto"/>
            <w:left w:val="none" w:sz="0" w:space="0" w:color="auto"/>
            <w:bottom w:val="none" w:sz="0" w:space="0" w:color="auto"/>
            <w:right w:val="none" w:sz="0" w:space="0" w:color="auto"/>
          </w:divBdr>
          <w:divsChild>
            <w:div w:id="264464616">
              <w:marLeft w:val="0"/>
              <w:marRight w:val="0"/>
              <w:marTop w:val="0"/>
              <w:marBottom w:val="0"/>
              <w:divBdr>
                <w:top w:val="none" w:sz="0" w:space="0" w:color="auto"/>
                <w:left w:val="none" w:sz="0" w:space="0" w:color="auto"/>
                <w:bottom w:val="none" w:sz="0" w:space="0" w:color="auto"/>
                <w:right w:val="none" w:sz="0" w:space="0" w:color="auto"/>
              </w:divBdr>
              <w:divsChild>
                <w:div w:id="836774805">
                  <w:marLeft w:val="0"/>
                  <w:marRight w:val="0"/>
                  <w:marTop w:val="0"/>
                  <w:marBottom w:val="0"/>
                  <w:divBdr>
                    <w:top w:val="none" w:sz="0" w:space="0" w:color="auto"/>
                    <w:left w:val="none" w:sz="0" w:space="0" w:color="auto"/>
                    <w:bottom w:val="none" w:sz="0" w:space="0" w:color="auto"/>
                    <w:right w:val="none" w:sz="0" w:space="0" w:color="auto"/>
                  </w:divBdr>
                  <w:divsChild>
                    <w:div w:id="225995341">
                      <w:marLeft w:val="0"/>
                      <w:marRight w:val="0"/>
                      <w:marTop w:val="0"/>
                      <w:marBottom w:val="0"/>
                      <w:divBdr>
                        <w:top w:val="none" w:sz="0" w:space="0" w:color="auto"/>
                        <w:left w:val="none" w:sz="0" w:space="0" w:color="auto"/>
                        <w:bottom w:val="none" w:sz="0" w:space="0" w:color="auto"/>
                        <w:right w:val="none" w:sz="0" w:space="0" w:color="auto"/>
                      </w:divBdr>
                      <w:divsChild>
                        <w:div w:id="160319707">
                          <w:marLeft w:val="0"/>
                          <w:marRight w:val="0"/>
                          <w:marTop w:val="0"/>
                          <w:marBottom w:val="0"/>
                          <w:divBdr>
                            <w:top w:val="none" w:sz="0" w:space="0" w:color="auto"/>
                            <w:left w:val="none" w:sz="0" w:space="0" w:color="auto"/>
                            <w:bottom w:val="none" w:sz="0" w:space="0" w:color="auto"/>
                            <w:right w:val="none" w:sz="0" w:space="0" w:color="auto"/>
                          </w:divBdr>
                          <w:divsChild>
                            <w:div w:id="151726143">
                              <w:marLeft w:val="0"/>
                              <w:marRight w:val="0"/>
                              <w:marTop w:val="0"/>
                              <w:marBottom w:val="0"/>
                              <w:divBdr>
                                <w:top w:val="none" w:sz="0" w:space="0" w:color="auto"/>
                                <w:left w:val="none" w:sz="0" w:space="0" w:color="auto"/>
                                <w:bottom w:val="none" w:sz="0" w:space="0" w:color="auto"/>
                                <w:right w:val="none" w:sz="0" w:space="0" w:color="auto"/>
                              </w:divBdr>
                              <w:divsChild>
                                <w:div w:id="387067894">
                                  <w:marLeft w:val="0"/>
                                  <w:marRight w:val="0"/>
                                  <w:marTop w:val="0"/>
                                  <w:marBottom w:val="0"/>
                                  <w:divBdr>
                                    <w:top w:val="none" w:sz="0" w:space="0" w:color="auto"/>
                                    <w:left w:val="none" w:sz="0" w:space="0" w:color="auto"/>
                                    <w:bottom w:val="none" w:sz="0" w:space="0" w:color="auto"/>
                                    <w:right w:val="none" w:sz="0" w:space="0" w:color="auto"/>
                                  </w:divBdr>
                                  <w:divsChild>
                                    <w:div w:id="1807431644">
                                      <w:marLeft w:val="0"/>
                                      <w:marRight w:val="0"/>
                                      <w:marTop w:val="0"/>
                                      <w:marBottom w:val="0"/>
                                      <w:divBdr>
                                        <w:top w:val="none" w:sz="0" w:space="0" w:color="auto"/>
                                        <w:left w:val="none" w:sz="0" w:space="0" w:color="auto"/>
                                        <w:bottom w:val="none" w:sz="0" w:space="0" w:color="auto"/>
                                        <w:right w:val="none" w:sz="0" w:space="0" w:color="auto"/>
                                      </w:divBdr>
                                      <w:divsChild>
                                        <w:div w:id="18626617">
                                          <w:marLeft w:val="0"/>
                                          <w:marRight w:val="0"/>
                                          <w:marTop w:val="0"/>
                                          <w:marBottom w:val="0"/>
                                          <w:divBdr>
                                            <w:top w:val="none" w:sz="0" w:space="0" w:color="auto"/>
                                            <w:left w:val="none" w:sz="0" w:space="0" w:color="auto"/>
                                            <w:bottom w:val="none" w:sz="0" w:space="0" w:color="auto"/>
                                            <w:right w:val="none" w:sz="0" w:space="0" w:color="auto"/>
                                          </w:divBdr>
                                          <w:divsChild>
                                            <w:div w:id="10258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700400">
      <w:bodyDiv w:val="1"/>
      <w:marLeft w:val="0"/>
      <w:marRight w:val="0"/>
      <w:marTop w:val="0"/>
      <w:marBottom w:val="0"/>
      <w:divBdr>
        <w:top w:val="none" w:sz="0" w:space="0" w:color="auto"/>
        <w:left w:val="none" w:sz="0" w:space="0" w:color="auto"/>
        <w:bottom w:val="none" w:sz="0" w:space="0" w:color="auto"/>
        <w:right w:val="none" w:sz="0" w:space="0" w:color="auto"/>
      </w:divBdr>
    </w:div>
    <w:div w:id="777143388">
      <w:bodyDiv w:val="1"/>
      <w:marLeft w:val="0"/>
      <w:marRight w:val="0"/>
      <w:marTop w:val="0"/>
      <w:marBottom w:val="0"/>
      <w:divBdr>
        <w:top w:val="none" w:sz="0" w:space="0" w:color="auto"/>
        <w:left w:val="none" w:sz="0" w:space="0" w:color="auto"/>
        <w:bottom w:val="none" w:sz="0" w:space="0" w:color="auto"/>
        <w:right w:val="none" w:sz="0" w:space="0" w:color="auto"/>
      </w:divBdr>
      <w:divsChild>
        <w:div w:id="1704553047">
          <w:marLeft w:val="0"/>
          <w:marRight w:val="0"/>
          <w:marTop w:val="0"/>
          <w:marBottom w:val="0"/>
          <w:divBdr>
            <w:top w:val="none" w:sz="0" w:space="0" w:color="auto"/>
            <w:left w:val="none" w:sz="0" w:space="0" w:color="auto"/>
            <w:bottom w:val="none" w:sz="0" w:space="0" w:color="auto"/>
            <w:right w:val="none" w:sz="0" w:space="0" w:color="auto"/>
          </w:divBdr>
          <w:divsChild>
            <w:div w:id="164055465">
              <w:marLeft w:val="0"/>
              <w:marRight w:val="0"/>
              <w:marTop w:val="0"/>
              <w:marBottom w:val="0"/>
              <w:divBdr>
                <w:top w:val="none" w:sz="0" w:space="0" w:color="auto"/>
                <w:left w:val="none" w:sz="0" w:space="0" w:color="auto"/>
                <w:bottom w:val="none" w:sz="0" w:space="0" w:color="auto"/>
                <w:right w:val="none" w:sz="0" w:space="0" w:color="auto"/>
              </w:divBdr>
              <w:divsChild>
                <w:div w:id="1036152159">
                  <w:marLeft w:val="0"/>
                  <w:marRight w:val="0"/>
                  <w:marTop w:val="0"/>
                  <w:marBottom w:val="0"/>
                  <w:divBdr>
                    <w:top w:val="none" w:sz="0" w:space="0" w:color="auto"/>
                    <w:left w:val="none" w:sz="0" w:space="0" w:color="auto"/>
                    <w:bottom w:val="none" w:sz="0" w:space="0" w:color="auto"/>
                    <w:right w:val="none" w:sz="0" w:space="0" w:color="auto"/>
                  </w:divBdr>
                  <w:divsChild>
                    <w:div w:id="250504624">
                      <w:marLeft w:val="0"/>
                      <w:marRight w:val="0"/>
                      <w:marTop w:val="0"/>
                      <w:marBottom w:val="0"/>
                      <w:divBdr>
                        <w:top w:val="none" w:sz="0" w:space="0" w:color="auto"/>
                        <w:left w:val="none" w:sz="0" w:space="0" w:color="auto"/>
                        <w:bottom w:val="none" w:sz="0" w:space="0" w:color="auto"/>
                        <w:right w:val="none" w:sz="0" w:space="0" w:color="auto"/>
                      </w:divBdr>
                      <w:divsChild>
                        <w:div w:id="12845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7071">
      <w:bodyDiv w:val="1"/>
      <w:marLeft w:val="0"/>
      <w:marRight w:val="0"/>
      <w:marTop w:val="0"/>
      <w:marBottom w:val="0"/>
      <w:divBdr>
        <w:top w:val="none" w:sz="0" w:space="0" w:color="auto"/>
        <w:left w:val="none" w:sz="0" w:space="0" w:color="auto"/>
        <w:bottom w:val="none" w:sz="0" w:space="0" w:color="auto"/>
        <w:right w:val="none" w:sz="0" w:space="0" w:color="auto"/>
      </w:divBdr>
      <w:divsChild>
        <w:div w:id="693385028">
          <w:marLeft w:val="0"/>
          <w:marRight w:val="0"/>
          <w:marTop w:val="0"/>
          <w:marBottom w:val="0"/>
          <w:divBdr>
            <w:top w:val="none" w:sz="0" w:space="0" w:color="auto"/>
            <w:left w:val="none" w:sz="0" w:space="0" w:color="auto"/>
            <w:bottom w:val="none" w:sz="0" w:space="0" w:color="auto"/>
            <w:right w:val="none" w:sz="0" w:space="0" w:color="auto"/>
          </w:divBdr>
        </w:div>
        <w:div w:id="1267079321">
          <w:marLeft w:val="0"/>
          <w:marRight w:val="0"/>
          <w:marTop w:val="0"/>
          <w:marBottom w:val="0"/>
          <w:divBdr>
            <w:top w:val="none" w:sz="0" w:space="0" w:color="auto"/>
            <w:left w:val="none" w:sz="0" w:space="0" w:color="auto"/>
            <w:bottom w:val="none" w:sz="0" w:space="0" w:color="auto"/>
            <w:right w:val="none" w:sz="0" w:space="0" w:color="auto"/>
          </w:divBdr>
        </w:div>
        <w:div w:id="1028918321">
          <w:marLeft w:val="0"/>
          <w:marRight w:val="0"/>
          <w:marTop w:val="0"/>
          <w:marBottom w:val="0"/>
          <w:divBdr>
            <w:top w:val="none" w:sz="0" w:space="0" w:color="auto"/>
            <w:left w:val="none" w:sz="0" w:space="0" w:color="auto"/>
            <w:bottom w:val="none" w:sz="0" w:space="0" w:color="auto"/>
            <w:right w:val="none" w:sz="0" w:space="0" w:color="auto"/>
          </w:divBdr>
        </w:div>
      </w:divsChild>
    </w:div>
    <w:div w:id="1700282324">
      <w:bodyDiv w:val="1"/>
      <w:marLeft w:val="0"/>
      <w:marRight w:val="0"/>
      <w:marTop w:val="0"/>
      <w:marBottom w:val="0"/>
      <w:divBdr>
        <w:top w:val="none" w:sz="0" w:space="0" w:color="auto"/>
        <w:left w:val="none" w:sz="0" w:space="0" w:color="auto"/>
        <w:bottom w:val="none" w:sz="0" w:space="0" w:color="auto"/>
        <w:right w:val="none" w:sz="0" w:space="0" w:color="auto"/>
      </w:divBdr>
      <w:divsChild>
        <w:div w:id="687830420">
          <w:marLeft w:val="0"/>
          <w:marRight w:val="0"/>
          <w:marTop w:val="0"/>
          <w:marBottom w:val="0"/>
          <w:divBdr>
            <w:top w:val="none" w:sz="0" w:space="0" w:color="auto"/>
            <w:left w:val="none" w:sz="0" w:space="0" w:color="auto"/>
            <w:bottom w:val="none" w:sz="0" w:space="0" w:color="auto"/>
            <w:right w:val="none" w:sz="0" w:space="0" w:color="auto"/>
          </w:divBdr>
          <w:divsChild>
            <w:div w:id="1403482511">
              <w:marLeft w:val="0"/>
              <w:marRight w:val="0"/>
              <w:marTop w:val="0"/>
              <w:marBottom w:val="0"/>
              <w:divBdr>
                <w:top w:val="none" w:sz="0" w:space="0" w:color="auto"/>
                <w:left w:val="none" w:sz="0" w:space="0" w:color="auto"/>
                <w:bottom w:val="none" w:sz="0" w:space="0" w:color="auto"/>
                <w:right w:val="none" w:sz="0" w:space="0" w:color="auto"/>
              </w:divBdr>
              <w:divsChild>
                <w:div w:id="424961744">
                  <w:marLeft w:val="0"/>
                  <w:marRight w:val="0"/>
                  <w:marTop w:val="0"/>
                  <w:marBottom w:val="0"/>
                  <w:divBdr>
                    <w:top w:val="none" w:sz="0" w:space="0" w:color="auto"/>
                    <w:left w:val="none" w:sz="0" w:space="0" w:color="auto"/>
                    <w:bottom w:val="none" w:sz="0" w:space="0" w:color="auto"/>
                    <w:right w:val="none" w:sz="0" w:space="0" w:color="auto"/>
                  </w:divBdr>
                  <w:divsChild>
                    <w:div w:id="1281523425">
                      <w:marLeft w:val="0"/>
                      <w:marRight w:val="0"/>
                      <w:marTop w:val="0"/>
                      <w:marBottom w:val="0"/>
                      <w:divBdr>
                        <w:top w:val="none" w:sz="0" w:space="0" w:color="auto"/>
                        <w:left w:val="none" w:sz="0" w:space="0" w:color="auto"/>
                        <w:bottom w:val="none" w:sz="0" w:space="0" w:color="auto"/>
                        <w:right w:val="none" w:sz="0" w:space="0" w:color="auto"/>
                      </w:divBdr>
                      <w:divsChild>
                        <w:div w:id="12739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1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isierungsstipendium@tuwien.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__templates\_TUW_Dokumentvorlagen\TUW_leeresDokument.dotx" TargetMode="External"/></Relationships>
</file>

<file path=word/theme/theme1.xml><?xml version="1.0" encoding="utf-8"?>
<a:theme xmlns:a="http://schemas.openxmlformats.org/drawingml/2006/main" name="Office Theme">
  <a:themeElements>
    <a:clrScheme name="tuwien">
      <a:dk1>
        <a:sysClr val="windowText" lastClr="000000"/>
      </a:dk1>
      <a:lt1>
        <a:sysClr val="window" lastClr="FFFFFF"/>
      </a:lt1>
      <a:dk2>
        <a:srgbClr val="006699"/>
      </a:dk2>
      <a:lt2>
        <a:srgbClr val="F8F8F8"/>
      </a:lt2>
      <a:accent1>
        <a:srgbClr val="4D4D4D"/>
      </a:accent1>
      <a:accent2>
        <a:srgbClr val="5F5F5F"/>
      </a:accent2>
      <a:accent3>
        <a:srgbClr val="777777"/>
      </a:accent3>
      <a:accent4>
        <a:srgbClr val="969696"/>
      </a:accent4>
      <a:accent5>
        <a:srgbClr val="B2B2B2"/>
      </a:accent5>
      <a:accent6>
        <a:srgbClr val="DDDDD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1BEBB5BC8AE1428663ABC16494CA6A" ma:contentTypeVersion="1" ma:contentTypeDescription="Ein neues Dokument erstellen." ma:contentTypeScope="" ma:versionID="1055448216f78590d30e53e3cf425f63">
  <xsd:schema xmlns:xsd="http://www.w3.org/2001/XMLSchema" xmlns:xs="http://www.w3.org/2001/XMLSchema" xmlns:p="http://schemas.microsoft.com/office/2006/metadata/properties" xmlns:ns1="http://schemas.microsoft.com/sharepoint/v3" targetNamespace="http://schemas.microsoft.com/office/2006/metadata/properties" ma:root="true" ma:fieldsID="b0381f0808470481b41f1adf299c14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C62E-6CB4-4766-95A1-7AA058041569}">
  <ds:schemaRefs>
    <ds:schemaRef ds:uri="http://schemas.microsoft.com/sharepoint/v3/contenttype/forms"/>
  </ds:schemaRefs>
</ds:datastoreItem>
</file>

<file path=customXml/itemProps2.xml><?xml version="1.0" encoding="utf-8"?>
<ds:datastoreItem xmlns:ds="http://schemas.openxmlformats.org/officeDocument/2006/customXml" ds:itemID="{82C9E5AC-D228-4457-AE87-A2DDCE75B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BB047-57BB-4817-9BA3-920EAE359F5D}">
  <ds:schemaRefs>
    <ds:schemaRef ds:uri="http://schemas.microsoft.com/office/2006/metadata/properties"/>
    <ds:schemaRef ds:uri="http://purl.org/dc/dcmitype/"/>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6F1BF20-2E2D-4336-AEA3-B71A8407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TUW_leeresDokument</Template>
  <TotalTime>0</TotalTime>
  <Pages>4</Pages>
  <Words>423</Words>
  <Characters>2665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Konzept</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michael.kaiser</dc:creator>
  <cp:lastModifiedBy>Thalinger</cp:lastModifiedBy>
  <cp:revision>2</cp:revision>
  <cp:lastPrinted>2016-04-29T09:40:00Z</cp:lastPrinted>
  <dcterms:created xsi:type="dcterms:W3CDTF">2021-03-10T10:57:00Z</dcterms:created>
  <dcterms:modified xsi:type="dcterms:W3CDTF">2021-03-10T10:57:00Z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0x010100191BEBB5BC8AE1428663ABC16494CA6A</vt:lpwstr>
  </property>
</Properties>
</file>